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"/>
        <w:gridCol w:w="10640"/>
      </w:tblGrid>
      <w:tr w:rsidR="00A0722F" w:rsidRPr="00127C5F" w:rsidTr="00065167">
        <w:trPr>
          <w:trHeight w:val="14976"/>
        </w:trPr>
        <w:tc>
          <w:tcPr>
            <w:tcW w:w="206" w:type="dxa"/>
            <w:shd w:val="clear" w:color="auto" w:fill="B70DA3" w:themeFill="accent2"/>
            <w:tcMar>
              <w:left w:w="0" w:type="dxa"/>
              <w:right w:w="0" w:type="dxa"/>
            </w:tcMar>
          </w:tcPr>
          <w:p w:rsidR="004D4571" w:rsidRPr="00127C5F" w:rsidRDefault="004D4571" w:rsidP="00BD73DD">
            <w:pPr>
              <w:rPr>
                <w:color w:val="E36C0A" w:themeColor="accent6" w:themeShade="BF"/>
              </w:rPr>
            </w:pPr>
          </w:p>
        </w:tc>
        <w:tc>
          <w:tcPr>
            <w:tcW w:w="106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4571" w:rsidRPr="00127C5F" w:rsidRDefault="009D180E" w:rsidP="009D180E">
            <w:pPr>
              <w:jc w:val="center"/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eastAsia="es-ES"/>
              </w:rPr>
              <mc:AlternateContent>
                <mc:Choice Requires="wpg">
                  <w:drawing>
                    <wp:inline distT="0" distB="0" distL="0" distR="0" wp14:anchorId="45D33E6C" wp14:editId="540E8568">
                      <wp:extent cx="5224107" cy="6127845"/>
                      <wp:effectExtent l="0" t="0" r="0" b="6350"/>
                      <wp:docPr id="1" name="Grupo 1" descr="formas redondas de color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4107" cy="6127845"/>
                                <a:chOff x="0" y="0"/>
                                <a:chExt cx="5224107" cy="6127845"/>
                              </a:xfrm>
                            </wpg:grpSpPr>
                            <wps:wsp>
                              <wps:cNvPr id="171" name="Elipse 171"/>
                              <wps:cNvSpPr/>
                              <wps:spPr>
                                <a:xfrm>
                                  <a:off x="0" y="0"/>
                                  <a:ext cx="3876675" cy="38766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167D" w:rsidRDefault="00F24FD4" w:rsidP="00F7167D">
                                    <w:pPr>
                                      <w:pStyle w:val="Ttulo1"/>
                                    </w:pPr>
                                    <w:r w:rsidRPr="00F24FD4">
                                      <w:rPr>
                                        <w:rFonts w:ascii="Architects Daughter" w:hAnsi="Architects Daughter"/>
                                        <w:color w:val="1F497D" w:themeColor="text2"/>
                                        <w:lang w:bidi="es-ES"/>
                                      </w:rPr>
                                      <w:t>SEGUNDO DE ESO</w:t>
                                    </w:r>
                                    <w:r w:rsidR="00B41FE7">
                                      <w:rPr>
                                        <w:rFonts w:ascii="Architects Daughter" w:hAnsi="Architects Daughter"/>
                                        <w:color w:val="1F497D" w:themeColor="text2"/>
                                        <w:lang w:bidi="es-ES"/>
                                      </w:rPr>
                                      <w:t xml:space="preserve"> ( )</w:t>
                                    </w:r>
                                    <w:r w:rsidR="00F7167D" w:rsidRPr="00832A99">
                                      <w:rPr>
                                        <w:color w:val="1F497D" w:themeColor="text2"/>
                                        <w:lang w:bidi="es-ES"/>
                                      </w:rPr>
                                      <w:t xml:space="preserve"> </w:t>
                                    </w:r>
                                    <w:r w:rsidRPr="00F24FD4">
                                      <w:rPr>
                                        <w:rStyle w:val="Ttulo2Car"/>
                                        <w:rFonts w:ascii="Architects Daughter" w:hAnsi="Architects Daughter"/>
                                        <w:color w:val="1F497D" w:themeColor="text2"/>
                                        <w:sz w:val="40"/>
                                        <w:szCs w:val="40"/>
                                        <w:lang w:bidi="es-ES"/>
                                      </w:rPr>
                                      <w:t>Física y Química</w:t>
                                    </w:r>
                                  </w:p>
                                  <w:p w:rsidR="00F7167D" w:rsidRPr="00F7167D" w:rsidRDefault="00F7167D" w:rsidP="00F7167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Elipse 172"/>
                              <wps:cNvSpPr/>
                              <wps:spPr>
                                <a:xfrm>
                                  <a:off x="1937982" y="2579427"/>
                                  <a:ext cx="3286125" cy="3286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167D" w:rsidRPr="00F24FD4" w:rsidRDefault="00F24FD4" w:rsidP="00F7167D">
                                    <w:pPr>
                                      <w:pStyle w:val="Ttulo3"/>
                                      <w:spacing w:before="0"/>
                                      <w:rPr>
                                        <w:rFonts w:ascii="Kristen ITC" w:hAnsi="Kristen ITC"/>
                                        <w:color w:val="000000" w:themeColor="text1"/>
                                      </w:rPr>
                                    </w:pPr>
                                    <w:r w:rsidRPr="00F24FD4">
                                      <w:rPr>
                                        <w:rFonts w:ascii="Kristen ITC" w:hAnsi="Kristen ITC"/>
                                        <w:color w:val="000000" w:themeColor="text1"/>
                                        <w:lang w:bidi="es-ES"/>
                                      </w:rPr>
                                      <w:t>Prof. José M. Calahorra</w:t>
                                    </w:r>
                                  </w:p>
                                  <w:p w:rsidR="00F7167D" w:rsidRPr="00F24FD4" w:rsidRDefault="00F7167D" w:rsidP="00F7167D">
                                    <w:pPr>
                                      <w:pStyle w:val="Ttulo3"/>
                                      <w:spacing w:before="0"/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r w:rsidRPr="00F24FD4">
                                      <w:rPr>
                                        <w:rFonts w:ascii="Arial" w:hAnsi="Arial" w:cs="Arial"/>
                                        <w:color w:val="000000" w:themeColor="text1"/>
                                        <w:lang w:bidi="es-ES"/>
                                      </w:rPr>
                                      <w:t>------------------------</w:t>
                                    </w:r>
                                  </w:p>
                                  <w:p w:rsidR="00F7167D" w:rsidRPr="00F24FD4" w:rsidRDefault="00F24FD4" w:rsidP="00F7167D">
                                    <w:pPr>
                                      <w:pStyle w:val="Ttulo3"/>
                                      <w:spacing w:before="0" w:line="240" w:lineRule="auto"/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r w:rsidRPr="00F24FD4">
                                      <w:rPr>
                                        <w:rFonts w:ascii="Arial" w:hAnsi="Arial" w:cs="Arial"/>
                                        <w:color w:val="000000" w:themeColor="text1"/>
                                        <w:lang w:bidi="es-ES"/>
                                      </w:rPr>
                                      <w:t>IES Mar serena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Elipse 173"/>
                              <wps:cNvSpPr/>
                              <wps:spPr>
                                <a:xfrm>
                                  <a:off x="1433015" y="4790364"/>
                                  <a:ext cx="1337481" cy="13374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C5A24" w:rsidRPr="00AE3A57" w:rsidRDefault="00F24FD4" w:rsidP="00DC5A24">
                                    <w:pPr>
                                      <w:pStyle w:val="Ttulo4"/>
                                      <w:spacing w:line="240" w:lineRule="auto"/>
                                      <w:jc w:val="center"/>
                                      <w:rPr>
                                        <w:rFonts w:ascii="Kristen ITC" w:hAnsi="Kristen ITC"/>
                                        <w:color w:val="000000" w:themeColor="text1"/>
                                        <w:sz w:val="36"/>
                                        <w:szCs w:val="28"/>
                                      </w:rPr>
                                    </w:pPr>
                                    <w:r w:rsidRPr="00AE3A57">
                                      <w:rPr>
                                        <w:rFonts w:ascii="Kristen ITC" w:hAnsi="Kristen ITC"/>
                                        <w:color w:val="000000" w:themeColor="text1"/>
                                        <w:sz w:val="36"/>
                                        <w:szCs w:val="28"/>
                                        <w:lang w:bidi="es-ES"/>
                                      </w:rPr>
                                      <w:t>2019</w:t>
                                    </w:r>
                                    <w:r w:rsidR="00AE3A57" w:rsidRPr="00AE3A57">
                                      <w:rPr>
                                        <w:rFonts w:ascii="Kristen ITC" w:hAnsi="Kristen ITC"/>
                                        <w:color w:val="000000" w:themeColor="text1"/>
                                        <w:sz w:val="36"/>
                                        <w:szCs w:val="28"/>
                                        <w:lang w:bidi="es-ES"/>
                                      </w:rPr>
                                      <w:t xml:space="preserve"> - 2020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33E6C" id="Grupo 1" o:spid="_x0000_s1026" alt="formas redondas de colores" style="width:411.35pt;height:482.5pt;mso-position-horizontal-relative:char;mso-position-vertical-relative:line" coordsize="52241,6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">
                      <v:oval id="Elipse 171" o:spid="_x0000_s1027" style="position:absolute;width:38766;height:38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" fillcolor="#4bacc6 [3208]" stroked="f" strokeweight="3pt">
                        <v:fill opacity="43947f"/>
                        <v:textbox>
                          <w:txbxContent>
                            <w:p w:rsidR="00F7167D" w:rsidRDefault="00F24FD4" w:rsidP="00F7167D">
                              <w:pPr>
                                <w:pStyle w:val="Ttulo1"/>
                              </w:pPr>
                              <w:r w:rsidRPr="00F24FD4">
                                <w:rPr>
                                  <w:rFonts w:ascii="Architects Daughter" w:hAnsi="Architects Daughter"/>
                                  <w:color w:val="1F497D" w:themeColor="text2"/>
                                  <w:lang w:bidi="es-ES"/>
                                </w:rPr>
                                <w:t>SEGUNDO DE ESO</w:t>
                              </w:r>
                              <w:r w:rsidR="00B41FE7">
                                <w:rPr>
                                  <w:rFonts w:ascii="Architects Daughter" w:hAnsi="Architects Daughter"/>
                                  <w:color w:val="1F497D" w:themeColor="text2"/>
                                  <w:lang w:bidi="es-ES"/>
                                </w:rPr>
                                <w:t xml:space="preserve"> </w:t>
                              </w:r>
                              <w:proofErr w:type="gramStart"/>
                              <w:r w:rsidR="00B41FE7">
                                <w:rPr>
                                  <w:rFonts w:ascii="Architects Daughter" w:hAnsi="Architects Daughter"/>
                                  <w:color w:val="1F497D" w:themeColor="text2"/>
                                  <w:lang w:bidi="es-ES"/>
                                </w:rPr>
                                <w:t>( )</w:t>
                              </w:r>
                              <w:proofErr w:type="gramEnd"/>
                              <w:r w:rsidR="00F7167D" w:rsidRPr="00832A99">
                                <w:rPr>
                                  <w:color w:val="1F497D" w:themeColor="text2"/>
                                  <w:lang w:bidi="es-ES"/>
                                </w:rPr>
                                <w:t xml:space="preserve"> </w:t>
                              </w:r>
                              <w:r w:rsidRPr="00F24FD4">
                                <w:rPr>
                                  <w:rStyle w:val="Ttulo2Car"/>
                                  <w:rFonts w:ascii="Architects Daughter" w:hAnsi="Architects Daughter"/>
                                  <w:color w:val="1F497D" w:themeColor="text2"/>
                                  <w:sz w:val="40"/>
                                  <w:szCs w:val="40"/>
                                  <w:lang w:bidi="es-ES"/>
                                </w:rPr>
                                <w:t>Física y Química</w:t>
                              </w:r>
                            </w:p>
                            <w:p w:rsidR="00F7167D" w:rsidRPr="00F7167D" w:rsidRDefault="00F7167D" w:rsidP="00F7167D"/>
                          </w:txbxContent>
                        </v:textbox>
                      </v:oval>
                      <v:oval id="Elipse 172" o:spid="_x0000_s1028" style="position:absolute;left:19379;top:25794;width:32862;height:3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" fillcolor="#b70da3 [3205]" stroked="f" strokeweight="3pt">
                        <v:fill opacity="42662f"/>
                        <v:textbox>
                          <w:txbxContent>
                            <w:p w:rsidR="00F7167D" w:rsidRPr="00F24FD4" w:rsidRDefault="00F24FD4" w:rsidP="00F7167D">
                              <w:pPr>
                                <w:pStyle w:val="Ttulo3"/>
                                <w:spacing w:before="0"/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</w:pPr>
                              <w:r w:rsidRPr="00F24FD4">
                                <w:rPr>
                                  <w:rFonts w:ascii="Kristen ITC" w:hAnsi="Kristen ITC"/>
                                  <w:color w:val="000000" w:themeColor="text1"/>
                                  <w:lang w:bidi="es-ES"/>
                                </w:rPr>
                                <w:t>Prof. José M. Calahorra</w:t>
                              </w:r>
                            </w:p>
                            <w:p w:rsidR="00F7167D" w:rsidRPr="00F24FD4" w:rsidRDefault="00F7167D" w:rsidP="00F7167D">
                              <w:pPr>
                                <w:pStyle w:val="Ttulo3"/>
                                <w:spacing w:before="0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F24FD4">
                                <w:rPr>
                                  <w:rFonts w:ascii="Arial" w:hAnsi="Arial" w:cs="Arial"/>
                                  <w:color w:val="000000" w:themeColor="text1"/>
                                  <w:lang w:bidi="es-ES"/>
                                </w:rPr>
                                <w:t>------------------------</w:t>
                              </w:r>
                            </w:p>
                            <w:p w:rsidR="00F7167D" w:rsidRPr="00F24FD4" w:rsidRDefault="00F24FD4" w:rsidP="00F7167D">
                              <w:pPr>
                                <w:pStyle w:val="Ttulo3"/>
                                <w:spacing w:before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F24FD4">
                                <w:rPr>
                                  <w:rFonts w:ascii="Arial" w:hAnsi="Arial" w:cs="Arial"/>
                                  <w:color w:val="000000" w:themeColor="text1"/>
                                  <w:lang w:bidi="es-ES"/>
                                </w:rPr>
                                <w:t>IES Mar serena</w:t>
                              </w:r>
                            </w:p>
                          </w:txbxContent>
                        </v:textbox>
                      </v:oval>
                      <v:oval id="Elipse 173" o:spid="_x0000_s1029" style="position:absolute;left:14330;top:47903;width:13374;height:1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" fillcolor="#eeece1 [3214]" stroked="f" strokeweight="3pt">
                        <v:fill opacity="43947f"/>
                        <v:textbox>
                          <w:txbxContent>
                            <w:p w:rsidR="00DC5A24" w:rsidRPr="00AE3A57" w:rsidRDefault="00F24FD4" w:rsidP="00DC5A24">
                              <w:pPr>
                                <w:pStyle w:val="Ttulo4"/>
                                <w:spacing w:line="240" w:lineRule="auto"/>
                                <w:jc w:val="center"/>
                                <w:rPr>
                                  <w:rFonts w:ascii="Kristen ITC" w:hAnsi="Kristen ITC"/>
                                  <w:color w:val="000000" w:themeColor="text1"/>
                                  <w:sz w:val="36"/>
                                  <w:szCs w:val="28"/>
                                </w:rPr>
                              </w:pPr>
                              <w:r w:rsidRPr="00AE3A57">
                                <w:rPr>
                                  <w:rFonts w:ascii="Kristen ITC" w:hAnsi="Kristen ITC"/>
                                  <w:color w:val="000000" w:themeColor="text1"/>
                                  <w:sz w:val="36"/>
                                  <w:szCs w:val="28"/>
                                  <w:lang w:bidi="es-ES"/>
                                </w:rPr>
                                <w:t>2019</w:t>
                              </w:r>
                              <w:r w:rsidR="00AE3A57" w:rsidRPr="00AE3A57">
                                <w:rPr>
                                  <w:rFonts w:ascii="Kristen ITC" w:hAnsi="Kristen ITC"/>
                                  <w:color w:val="000000" w:themeColor="text1"/>
                                  <w:sz w:val="36"/>
                                  <w:szCs w:val="28"/>
                                  <w:lang w:bidi="es-ES"/>
                                </w:rPr>
                                <w:t xml:space="preserve"> - 2020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4D4571" w:rsidRPr="00127C5F" w:rsidRDefault="004D4571" w:rsidP="004D4571">
      <w:pPr>
        <w:rPr>
          <w:color w:val="E36C0A" w:themeColor="accent6" w:themeShade="BF"/>
        </w:rPr>
        <w:sectPr w:rsidR="004D4571" w:rsidRPr="00127C5F" w:rsidSect="00065167"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4D4571" w:rsidRPr="00127C5F" w:rsidRDefault="00DC5A24" w:rsidP="002028F6">
      <w:pPr>
        <w:ind w:right="3600"/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8F768F2" wp14:editId="7681EABC">
                <wp:simplePos x="0" y="0"/>
                <wp:positionH relativeFrom="column">
                  <wp:posOffset>-403596</wp:posOffset>
                </wp:positionH>
                <wp:positionV relativeFrom="paragraph">
                  <wp:posOffset>-1626235</wp:posOffset>
                </wp:positionV>
                <wp:extent cx="3876675" cy="3876675"/>
                <wp:effectExtent l="0" t="0" r="9525" b="9525"/>
                <wp:wrapNone/>
                <wp:docPr id="174" name="Elips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A24" w:rsidRDefault="00DC5A24" w:rsidP="00DC5A24">
                            <w:pPr>
                              <w:pStyle w:val="Ttulo1"/>
                            </w:pPr>
                          </w:p>
                          <w:p w:rsidR="00B41FE7" w:rsidRPr="00B41FE7" w:rsidRDefault="00B41FE7" w:rsidP="00B41FE7">
                            <w:pPr>
                              <w:pStyle w:val="Ttulo1"/>
                              <w:rPr>
                                <w:rFonts w:ascii="Architects Daughter" w:hAnsi="Architects Daughter"/>
                              </w:rPr>
                            </w:pPr>
                            <w:r w:rsidRPr="00B41FE7">
                              <w:rPr>
                                <w:rFonts w:ascii="Architects Daughter" w:hAnsi="Architects Daughter"/>
                                <w:lang w:bidi="es-ES"/>
                              </w:rPr>
                              <w:t>equipo número</w:t>
                            </w:r>
                            <w:r>
                              <w:rPr>
                                <w:rFonts w:ascii="Architects Daughter" w:hAnsi="Architects Daughter"/>
                                <w:lang w:bidi="es-ES"/>
                              </w:rPr>
                              <w:t xml:space="preserve"> ( )</w:t>
                            </w:r>
                          </w:p>
                          <w:p w:rsidR="00DC5A24" w:rsidRPr="00F7167D" w:rsidRDefault="00DC5A24" w:rsidP="00DC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768F2" id="Elipse 174" o:spid="_x0000_s1030" style="position:absolute;margin-left:-31.8pt;margin-top:-128.05pt;width:305.25pt;height:305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" fillcolor="#b70da3 [3205]" stroked="f" strokeweight="3pt">
                <v:fill opacity="43947f"/>
                <v:textbox>
                  <w:txbxContent>
                    <w:p w:rsidR="00DC5A24" w:rsidRDefault="00DC5A24" w:rsidP="00DC5A24">
                      <w:pPr>
                        <w:pStyle w:val="Ttulo1"/>
                      </w:pPr>
                    </w:p>
                    <w:p w:rsidR="00B41FE7" w:rsidRPr="00B41FE7" w:rsidRDefault="00B41FE7" w:rsidP="00B41FE7">
                      <w:pPr>
                        <w:pStyle w:val="Ttulo1"/>
                        <w:rPr>
                          <w:rFonts w:ascii="Architects Daughter" w:hAnsi="Architects Daughter"/>
                        </w:rPr>
                      </w:pPr>
                      <w:r w:rsidRPr="00B41FE7">
                        <w:rPr>
                          <w:rFonts w:ascii="Architects Daughter" w:hAnsi="Architects Daughter"/>
                          <w:lang w:bidi="es-ES"/>
                        </w:rPr>
                        <w:t>equipo número</w:t>
                      </w:r>
                      <w:r>
                        <w:rPr>
                          <w:rFonts w:ascii="Architects Daughter" w:hAnsi="Architects Daughter"/>
                          <w:lang w:bidi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chitects Daughter" w:hAnsi="Architects Daughter"/>
                          <w:lang w:bidi="es-ES"/>
                        </w:rPr>
                        <w:t>( )</w:t>
                      </w:r>
                      <w:proofErr w:type="gramEnd"/>
                    </w:p>
                    <w:p w:rsidR="00DC5A24" w:rsidRPr="00F7167D" w:rsidRDefault="00DC5A24" w:rsidP="00DC5A24"/>
                  </w:txbxContent>
                </v:textbox>
              </v:oval>
            </w:pict>
          </mc:Fallback>
        </mc:AlternateContent>
      </w:r>
    </w:p>
    <w:p w:rsidR="004D4571" w:rsidRPr="00127C5F" w:rsidRDefault="00856BE2" w:rsidP="004D4571">
      <w:pPr>
        <w:rPr>
          <w:color w:val="E36C0A" w:themeColor="accent6" w:themeShade="BF"/>
        </w:rPr>
      </w:pPr>
      <w:r>
        <w:rPr>
          <w:noProof/>
          <w:color w:val="E36C0A" w:themeColor="accent6" w:themeShade="BF"/>
          <w:lang w:eastAsia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1F5F581" wp14:editId="13D82E95">
                <wp:simplePos x="0" y="0"/>
                <wp:positionH relativeFrom="margin">
                  <wp:posOffset>6550025</wp:posOffset>
                </wp:positionH>
                <wp:positionV relativeFrom="margin">
                  <wp:posOffset>1318260</wp:posOffset>
                </wp:positionV>
                <wp:extent cx="1356995" cy="868680"/>
                <wp:effectExtent l="0" t="0" r="0" b="7620"/>
                <wp:wrapNone/>
                <wp:docPr id="18" name="Autoforma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67" w:rsidRPr="00B41FE7" w:rsidRDefault="001B6867" w:rsidP="00381773">
                            <w:pPr>
                              <w:pStyle w:val="Nombredepestaa"/>
                              <w:rPr>
                                <w:rFonts w:ascii="Averia" w:hAnsi="Averia"/>
                                <w:color w:val="FFFFFF" w:themeColor="background1"/>
                              </w:rPr>
                            </w:pPr>
                            <w:r w:rsidRPr="00B41FE7">
                              <w:rPr>
                                <w:rFonts w:ascii="Averia" w:hAnsi="Averia"/>
                                <w:color w:val="FFFFFF" w:themeColor="background1"/>
                                <w:lang w:bidi="es-ES"/>
                              </w:rPr>
                              <w:t>P</w:t>
                            </w:r>
                            <w:r w:rsidR="00856BE2">
                              <w:rPr>
                                <w:rFonts w:ascii="Averia" w:hAnsi="Averia"/>
                                <w:color w:val="FFFFFF" w:themeColor="background1"/>
                                <w:lang w:bidi="es-ES"/>
                              </w:rPr>
                              <w:t>aso</w:t>
                            </w:r>
                            <w:r w:rsidRPr="00B41FE7">
                              <w:rPr>
                                <w:rFonts w:ascii="Averia" w:hAnsi="Averia"/>
                                <w:color w:val="FFFFFF" w:themeColor="background1"/>
                                <w:lang w:bidi="es-E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5F58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forma 412" o:spid="_x0000_s1031" type="#_x0000_t15" style="position:absolute;margin-left:515.75pt;margin-top:103.8pt;width:106.85pt;height:68.4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" fillcolor="#b70da3 [3205]" stroked="f" strokeweight=".25pt">
                <v:textbox style="layout-flow:vertical">
                  <w:txbxContent>
                    <w:p w:rsidR="001B6867" w:rsidRPr="00B41FE7" w:rsidRDefault="001B6867" w:rsidP="00381773">
                      <w:pPr>
                        <w:pStyle w:val="Nombredepestaa"/>
                        <w:rPr>
                          <w:rFonts w:ascii="Averia" w:hAnsi="Averia"/>
                          <w:color w:val="FFFFFF" w:themeColor="background1"/>
                        </w:rPr>
                      </w:pPr>
                      <w:r w:rsidRPr="00B41FE7">
                        <w:rPr>
                          <w:rFonts w:ascii="Averia" w:hAnsi="Averia"/>
                          <w:color w:val="FFFFFF" w:themeColor="background1"/>
                          <w:lang w:bidi="es-ES"/>
                        </w:rPr>
                        <w:t>P</w:t>
                      </w:r>
                      <w:r w:rsidR="00856BE2">
                        <w:rPr>
                          <w:rFonts w:ascii="Averia" w:hAnsi="Averia"/>
                          <w:color w:val="FFFFFF" w:themeColor="background1"/>
                          <w:lang w:bidi="es-ES"/>
                        </w:rPr>
                        <w:t>aso</w:t>
                      </w:r>
                      <w:r w:rsidRPr="00B41FE7">
                        <w:rPr>
                          <w:rFonts w:ascii="Averia" w:hAnsi="Averia"/>
                          <w:color w:val="FFFFFF" w:themeColor="background1"/>
                          <w:lang w:bidi="es-ES"/>
                        </w:rPr>
                        <w:t xml:space="preserve">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C5A24" w:rsidRPr="00DC5A24">
        <w:rPr>
          <w:noProof/>
          <w:color w:val="E36C0A" w:themeColor="accent6" w:themeShade="BF"/>
          <w:lang w:eastAsia="es-ES"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2F593AA0" wp14:editId="0D2AC9DF">
                <wp:simplePos x="0" y="0"/>
                <wp:positionH relativeFrom="column">
                  <wp:posOffset>1317254</wp:posOffset>
                </wp:positionH>
                <wp:positionV relativeFrom="paragraph">
                  <wp:posOffset>716915</wp:posOffset>
                </wp:positionV>
                <wp:extent cx="5189516" cy="5189516"/>
                <wp:effectExtent l="0" t="0" r="0" b="0"/>
                <wp:wrapNone/>
                <wp:docPr id="176" name="Elips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516" cy="518951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A24" w:rsidRDefault="00856BE2" w:rsidP="00856BE2">
                            <w:pPr>
                              <w:pStyle w:val="Subttulo2"/>
                              <w:jc w:val="left"/>
                            </w:pPr>
                            <w:r>
                              <w:rPr>
                                <w:rStyle w:val="TextodegloboCar"/>
                                <w:color w:val="000000" w:themeColor="text1"/>
                                <w:sz w:val="32"/>
                                <w:szCs w:val="32"/>
                                <w:lang w:bidi="es-ES"/>
                              </w:rPr>
                              <w:t xml:space="preserve">¿Qué </w:t>
                            </w:r>
                            <w:r w:rsidR="00267B3C">
                              <w:rPr>
                                <w:rStyle w:val="TextodegloboCar"/>
                                <w:color w:val="000000" w:themeColor="text1"/>
                                <w:sz w:val="32"/>
                                <w:szCs w:val="32"/>
                                <w:lang w:bidi="es-ES"/>
                              </w:rPr>
                              <w:t>pensáis</w:t>
                            </w:r>
                            <w:r>
                              <w:rPr>
                                <w:rStyle w:val="TextodegloboCar"/>
                                <w:color w:val="000000" w:themeColor="text1"/>
                                <w:sz w:val="32"/>
                                <w:szCs w:val="32"/>
                                <w:lang w:bidi="es-ES"/>
                              </w:rPr>
                              <w:t xml:space="preserve"> que pasará con la bola de plastilina? ¿Por qué?</w:t>
                            </w:r>
                          </w:p>
                          <w:p w:rsidR="00DC5A24" w:rsidRDefault="00DC5A24" w:rsidP="00DC5A24">
                            <w:pPr>
                              <w:pStyle w:val="Lomode2"/>
                            </w:pPr>
                          </w:p>
                          <w:p w:rsidR="00DC5A24" w:rsidRPr="000D0FB4" w:rsidRDefault="00DC5A24" w:rsidP="000D0FB4">
                            <w:pPr>
                              <w:pStyle w:val="Prrafodelista"/>
                            </w:pPr>
                          </w:p>
                          <w:p w:rsidR="00DC5A24" w:rsidRPr="000D0FB4" w:rsidRDefault="00DC5A24" w:rsidP="000D0FB4">
                            <w:pPr>
                              <w:pStyle w:val="Prrafodelista"/>
                            </w:pPr>
                          </w:p>
                          <w:p w:rsidR="00DC5A24" w:rsidRDefault="00DC5A24" w:rsidP="00856BE2">
                            <w:pPr>
                              <w:ind w:left="360"/>
                            </w:pPr>
                          </w:p>
                          <w:p w:rsidR="00856BE2" w:rsidRDefault="00856BE2" w:rsidP="00856BE2">
                            <w:pPr>
                              <w:ind w:left="360"/>
                            </w:pPr>
                          </w:p>
                          <w:p w:rsidR="00856BE2" w:rsidRDefault="00856BE2" w:rsidP="00856BE2">
                            <w:pPr>
                              <w:ind w:left="360"/>
                            </w:pPr>
                          </w:p>
                          <w:p w:rsidR="00856BE2" w:rsidRPr="000D0FB4" w:rsidRDefault="00856BE2" w:rsidP="00856BE2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93AA0" id="Elipse 176" o:spid="_x0000_s1032" style="position:absolute;margin-left:103.7pt;margin-top:56.45pt;width:408.6pt;height:408.6pt;z-index:25171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" fillcolor="#eeece1 [3214]" stroked="f" strokeweight="3pt">
                <v:fill opacity="43947f"/>
                <v:textbox>
                  <w:txbxContent>
                    <w:p w:rsidR="00DC5A24" w:rsidRDefault="00856BE2" w:rsidP="00856BE2">
                      <w:pPr>
                        <w:pStyle w:val="Subttulo2"/>
                        <w:jc w:val="left"/>
                      </w:pPr>
                      <w:r>
                        <w:rPr>
                          <w:rStyle w:val="TextodegloboCar"/>
                          <w:color w:val="000000" w:themeColor="text1"/>
                          <w:sz w:val="32"/>
                          <w:szCs w:val="32"/>
                          <w:lang w:bidi="es-ES"/>
                        </w:rPr>
                        <w:t xml:space="preserve">¿Qué </w:t>
                      </w:r>
                      <w:r w:rsidR="00267B3C">
                        <w:rPr>
                          <w:rStyle w:val="TextodegloboCar"/>
                          <w:color w:val="000000" w:themeColor="text1"/>
                          <w:sz w:val="32"/>
                          <w:szCs w:val="32"/>
                          <w:lang w:bidi="es-ES"/>
                        </w:rPr>
                        <w:t>pensáis</w:t>
                      </w:r>
                      <w:r>
                        <w:rPr>
                          <w:rStyle w:val="TextodegloboCar"/>
                          <w:color w:val="000000" w:themeColor="text1"/>
                          <w:sz w:val="32"/>
                          <w:szCs w:val="32"/>
                          <w:lang w:bidi="es-ES"/>
                        </w:rPr>
                        <w:t xml:space="preserve"> que pasará con la bola de plastilina? ¿Por qué?</w:t>
                      </w:r>
                    </w:p>
                    <w:p w:rsidR="00DC5A24" w:rsidRDefault="00DC5A24" w:rsidP="00DC5A24">
                      <w:pPr>
                        <w:pStyle w:val="Lomode2"/>
                      </w:pPr>
                    </w:p>
                    <w:p w:rsidR="00DC5A24" w:rsidRPr="000D0FB4" w:rsidRDefault="00DC5A24" w:rsidP="000D0FB4">
                      <w:pPr>
                        <w:pStyle w:val="Prrafodelista"/>
                      </w:pPr>
                    </w:p>
                    <w:p w:rsidR="00DC5A24" w:rsidRPr="000D0FB4" w:rsidRDefault="00DC5A24" w:rsidP="000D0FB4">
                      <w:pPr>
                        <w:pStyle w:val="Prrafodelista"/>
                      </w:pPr>
                    </w:p>
                    <w:p w:rsidR="00DC5A24" w:rsidRDefault="00DC5A24" w:rsidP="00856BE2">
                      <w:pPr>
                        <w:ind w:left="360"/>
                      </w:pPr>
                    </w:p>
                    <w:p w:rsidR="00856BE2" w:rsidRDefault="00856BE2" w:rsidP="00856BE2">
                      <w:pPr>
                        <w:ind w:left="360"/>
                      </w:pPr>
                    </w:p>
                    <w:p w:rsidR="00856BE2" w:rsidRDefault="00856BE2" w:rsidP="00856BE2">
                      <w:pPr>
                        <w:ind w:left="360"/>
                      </w:pPr>
                    </w:p>
                    <w:p w:rsidR="00856BE2" w:rsidRPr="000D0FB4" w:rsidRDefault="00856BE2" w:rsidP="00856BE2">
                      <w:pPr>
                        <w:ind w:left="360"/>
                      </w:pPr>
                    </w:p>
                  </w:txbxContent>
                </v:textbox>
              </v:oval>
            </w:pict>
          </mc:Fallback>
        </mc:AlternateContent>
      </w:r>
      <w:r w:rsidR="004D4571" w:rsidRPr="00127C5F">
        <w:rPr>
          <w:color w:val="E36C0A" w:themeColor="accent6" w:themeShade="BF"/>
          <w:lang w:bidi="es-ES"/>
        </w:rPr>
        <w:br w:type="page"/>
      </w:r>
    </w:p>
    <w:p w:rsidR="004D4571" w:rsidRPr="00127C5F" w:rsidRDefault="000007EC" w:rsidP="004D4571">
      <w:pPr>
        <w:rPr>
          <w:color w:val="E36C0A" w:themeColor="accent6" w:themeShade="BF"/>
        </w:rPr>
      </w:pPr>
      <w:r w:rsidRPr="000007EC">
        <w:rPr>
          <w:noProof/>
          <w:color w:val="E36C0A" w:themeColor="accent6" w:themeShade="BF"/>
          <w:lang w:bidi="es-ES"/>
        </w:rPr>
        <w:lastRenderedPageBreak/>
        <mc:AlternateContent>
          <mc:Choice Requires="wps">
            <w:drawing>
              <wp:anchor distT="45720" distB="45720" distL="114300" distR="114300" simplePos="0" relativeHeight="2518302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6248400</wp:posOffset>
                </wp:positionV>
                <wp:extent cx="6972300" cy="32289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7EC" w:rsidRPr="000007EC" w:rsidRDefault="000007EC">
                            <w:pPr>
                              <w:rPr>
                                <w:rFonts w:ascii="Architects Daughter" w:hAnsi="Architects Daughter"/>
                                <w:sz w:val="28"/>
                                <w:szCs w:val="28"/>
                              </w:rPr>
                            </w:pPr>
                            <w:r w:rsidRPr="000007EC">
                              <w:rPr>
                                <w:rFonts w:ascii="Architects Daughter" w:hAnsi="Architects Daughter"/>
                                <w:sz w:val="28"/>
                                <w:szCs w:val="28"/>
                              </w:rPr>
                              <w:t>Coloca aquí la foto del resultado de este primer intento.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3" type="#_x0000_t202" style="position:absolute;margin-left:27pt;margin-top:492pt;width:549pt;height:254.2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">
                <v:textbox>
                  <w:txbxContent>
                    <w:p w:rsidR="000007EC" w:rsidRPr="000007EC" w:rsidRDefault="000007EC">
                      <w:pPr>
                        <w:rPr>
                          <w:rFonts w:ascii="Architects Daughter" w:hAnsi="Architects Daughter"/>
                          <w:sz w:val="28"/>
                          <w:szCs w:val="28"/>
                        </w:rPr>
                      </w:pPr>
                      <w:r w:rsidRPr="000007EC">
                        <w:rPr>
                          <w:rFonts w:ascii="Architects Daughter" w:hAnsi="Architects Daughter"/>
                          <w:sz w:val="28"/>
                          <w:szCs w:val="28"/>
                        </w:rPr>
                        <w:t>Coloca aquí la foto del resultado de este primer intento.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BE2">
        <w:rPr>
          <w:noProof/>
          <w:color w:val="E36C0A" w:themeColor="accent6" w:themeShade="BF"/>
          <w:lang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969F7A" wp14:editId="1F70BC2D">
                <wp:simplePos x="0" y="0"/>
                <wp:positionH relativeFrom="margin">
                  <wp:posOffset>6492875</wp:posOffset>
                </wp:positionH>
                <wp:positionV relativeFrom="margin">
                  <wp:posOffset>2392680</wp:posOffset>
                </wp:positionV>
                <wp:extent cx="1356995" cy="868680"/>
                <wp:effectExtent l="0" t="0" r="0" b="7620"/>
                <wp:wrapNone/>
                <wp:docPr id="17" name="Autoforma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5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6A" w:rsidRPr="00B41FE7" w:rsidRDefault="002E076A" w:rsidP="00381773">
                            <w:pPr>
                              <w:pStyle w:val="Nombredepestaa"/>
                              <w:rPr>
                                <w:rFonts w:ascii="Averia" w:hAnsi="Averia"/>
                                <w:color w:val="000000" w:themeColor="text1"/>
                              </w:rPr>
                            </w:pPr>
                            <w:r w:rsidRPr="00B41FE7">
                              <w:rPr>
                                <w:rFonts w:ascii="Averia" w:hAnsi="Averia"/>
                                <w:color w:val="000000" w:themeColor="text1"/>
                                <w:lang w:bidi="es-ES"/>
                              </w:rPr>
                              <w:t>P</w:t>
                            </w:r>
                            <w:r w:rsidR="00856BE2">
                              <w:rPr>
                                <w:rFonts w:ascii="Averia" w:hAnsi="Averia"/>
                                <w:color w:val="000000" w:themeColor="text1"/>
                                <w:lang w:bidi="es-ES"/>
                              </w:rPr>
                              <w:t>aso</w:t>
                            </w:r>
                            <w:r w:rsidRPr="00B41FE7">
                              <w:rPr>
                                <w:rFonts w:ascii="Averia" w:hAnsi="Averia"/>
                                <w:color w:val="000000" w:themeColor="text1"/>
                                <w:lang w:bidi="es-ES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69F7A" id="Autoforma 418" o:spid="_x0000_s1034" type="#_x0000_t15" style="position:absolute;margin-left:511.25pt;margin-top:188.4pt;width:106.85pt;height:68.4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" fillcolor="#4bacc6 [3208]" stroked="f" strokeweight=".25pt">
                <v:textbox style="layout-flow:vertical">
                  <w:txbxContent>
                    <w:p w:rsidR="002E076A" w:rsidRPr="00B41FE7" w:rsidRDefault="002E076A" w:rsidP="00381773">
                      <w:pPr>
                        <w:pStyle w:val="Nombredepestaa"/>
                        <w:rPr>
                          <w:rFonts w:ascii="Averia" w:hAnsi="Averia"/>
                          <w:color w:val="000000" w:themeColor="text1"/>
                        </w:rPr>
                      </w:pPr>
                      <w:r w:rsidRPr="00B41FE7">
                        <w:rPr>
                          <w:rFonts w:ascii="Averia" w:hAnsi="Averia"/>
                          <w:color w:val="000000" w:themeColor="text1"/>
                          <w:lang w:bidi="es-ES"/>
                        </w:rPr>
                        <w:t>P</w:t>
                      </w:r>
                      <w:r w:rsidR="00856BE2">
                        <w:rPr>
                          <w:rFonts w:ascii="Averia" w:hAnsi="Averia"/>
                          <w:color w:val="000000" w:themeColor="text1"/>
                          <w:lang w:bidi="es-ES"/>
                        </w:rPr>
                        <w:t>aso</w:t>
                      </w:r>
                      <w:r w:rsidRPr="00B41FE7">
                        <w:rPr>
                          <w:rFonts w:ascii="Averia" w:hAnsi="Averia"/>
                          <w:color w:val="000000" w:themeColor="text1"/>
                          <w:lang w:bidi="es-ES"/>
                        </w:rPr>
                        <w:t xml:space="preserve">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C5A24" w:rsidRPr="00DC5A24">
        <w:rPr>
          <w:noProof/>
          <w:color w:val="E36C0A" w:themeColor="accent6" w:themeShade="BF"/>
          <w:lang w:eastAsia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26855B" wp14:editId="1DD6DA1D">
                <wp:simplePos x="0" y="0"/>
                <wp:positionH relativeFrom="column">
                  <wp:posOffset>-474345</wp:posOffset>
                </wp:positionH>
                <wp:positionV relativeFrom="paragraph">
                  <wp:posOffset>-1697990</wp:posOffset>
                </wp:positionV>
                <wp:extent cx="3876675" cy="3876675"/>
                <wp:effectExtent l="0" t="0" r="9525" b="9525"/>
                <wp:wrapNone/>
                <wp:docPr id="178" name="Elips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A24" w:rsidRDefault="00DC5A24" w:rsidP="00DC5A24">
                            <w:pPr>
                              <w:pStyle w:val="Ttulo1"/>
                            </w:pPr>
                          </w:p>
                          <w:p w:rsidR="00B41FE7" w:rsidRPr="00B41FE7" w:rsidRDefault="00B41FE7" w:rsidP="00B41FE7">
                            <w:pPr>
                              <w:pStyle w:val="Ttulo1"/>
                              <w:rPr>
                                <w:rFonts w:ascii="Architects Daughter" w:hAnsi="Architects Daughter"/>
                              </w:rPr>
                            </w:pPr>
                            <w:r w:rsidRPr="00B41FE7">
                              <w:rPr>
                                <w:rFonts w:ascii="Architects Daughter" w:hAnsi="Architects Daughter"/>
                                <w:lang w:bidi="es-ES"/>
                              </w:rPr>
                              <w:t>equipo número</w:t>
                            </w:r>
                            <w:r>
                              <w:rPr>
                                <w:rFonts w:ascii="Architects Daughter" w:hAnsi="Architects Daughter"/>
                                <w:lang w:bidi="es-ES"/>
                              </w:rPr>
                              <w:t xml:space="preserve"> ( )</w:t>
                            </w:r>
                          </w:p>
                          <w:p w:rsidR="00DC5A24" w:rsidRPr="00F7167D" w:rsidRDefault="00DC5A24" w:rsidP="00DC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464B8" id="Elipse 178" o:spid="_x0000_s1033" style="position:absolute;margin-left:-37.35pt;margin-top:-133.7pt;width:305.25pt;height:30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" fillcolor="#4bacc6 [3208]" stroked="f" strokeweight="3pt">
                <v:fill opacity="43947f"/>
                <v:textbox>
                  <w:txbxContent>
                    <w:p w:rsidR="00DC5A24" w:rsidRDefault="00DC5A24" w:rsidP="00DC5A24">
                      <w:pPr>
                        <w:pStyle w:val="Ttulo1"/>
                      </w:pPr>
                    </w:p>
                    <w:p w:rsidR="00B41FE7" w:rsidRPr="00B41FE7" w:rsidRDefault="00B41FE7" w:rsidP="00B41FE7">
                      <w:pPr>
                        <w:pStyle w:val="Ttulo1"/>
                        <w:rPr>
                          <w:rFonts w:ascii="Architects Daughter" w:hAnsi="Architects Daughter"/>
                        </w:rPr>
                      </w:pPr>
                      <w:r w:rsidRPr="00B41FE7">
                        <w:rPr>
                          <w:rFonts w:ascii="Architects Daughter" w:hAnsi="Architects Daughter"/>
                          <w:lang w:bidi="es-ES"/>
                        </w:rPr>
                        <w:t>equipo número</w:t>
                      </w:r>
                      <w:r>
                        <w:rPr>
                          <w:rFonts w:ascii="Architects Daughter" w:hAnsi="Architects Daughter"/>
                          <w:lang w:bidi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chitects Daughter" w:hAnsi="Architects Daughter"/>
                          <w:lang w:bidi="es-ES"/>
                        </w:rPr>
                        <w:t>( )</w:t>
                      </w:r>
                      <w:proofErr w:type="gramEnd"/>
                    </w:p>
                    <w:p w:rsidR="00DC5A24" w:rsidRPr="00F7167D" w:rsidRDefault="00DC5A24" w:rsidP="00DC5A24"/>
                  </w:txbxContent>
                </v:textbox>
              </v:oval>
            </w:pict>
          </mc:Fallback>
        </mc:AlternateContent>
      </w:r>
      <w:r w:rsidR="00DC5A24" w:rsidRPr="00DC5A24">
        <w:rPr>
          <w:noProof/>
          <w:color w:val="E36C0A" w:themeColor="accent6" w:themeShade="BF"/>
          <w:lang w:eastAsia="es-E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7A4D25" wp14:editId="2CEE70A4">
                <wp:simplePos x="0" y="0"/>
                <wp:positionH relativeFrom="column">
                  <wp:posOffset>1245194</wp:posOffset>
                </wp:positionH>
                <wp:positionV relativeFrom="paragraph">
                  <wp:posOffset>960120</wp:posOffset>
                </wp:positionV>
                <wp:extent cx="5189220" cy="5189220"/>
                <wp:effectExtent l="0" t="0" r="0" b="0"/>
                <wp:wrapNone/>
                <wp:docPr id="177" name="Elips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A24" w:rsidRPr="009D180E" w:rsidRDefault="00856BE2" w:rsidP="00267B3C">
                            <w:pPr>
                              <w:pStyle w:val="Subttulo2"/>
                              <w:jc w:val="left"/>
                              <w:rPr>
                                <w:rStyle w:val="TextodegloboC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TextodegloboCar"/>
                                <w:color w:val="000000" w:themeColor="text1"/>
                                <w:sz w:val="32"/>
                                <w:szCs w:val="32"/>
                                <w:lang w:bidi="es-ES"/>
                              </w:rPr>
                              <w:t>¿Qué ha pasado al hacer la bola de plastilina? ¿Por qué?</w:t>
                            </w:r>
                          </w:p>
                          <w:p w:rsidR="00DC5A24" w:rsidRDefault="00DC5A24" w:rsidP="00DC5A24">
                            <w:pPr>
                              <w:pStyle w:val="Lomode2"/>
                            </w:pPr>
                          </w:p>
                          <w:p w:rsidR="00267B3C" w:rsidRDefault="00267B3C" w:rsidP="00DC5A24">
                            <w:pPr>
                              <w:pStyle w:val="Lomode2"/>
                            </w:pPr>
                          </w:p>
                          <w:p w:rsidR="00267B3C" w:rsidRDefault="00267B3C" w:rsidP="00DC5A24">
                            <w:pPr>
                              <w:pStyle w:val="Lomode2"/>
                            </w:pPr>
                          </w:p>
                          <w:p w:rsidR="00DC5A24" w:rsidRPr="000D0FB4" w:rsidRDefault="00DC5A24" w:rsidP="000D0FB4">
                            <w:pPr>
                              <w:pStyle w:val="Prrafodelista"/>
                            </w:pPr>
                          </w:p>
                          <w:p w:rsidR="00DC5A24" w:rsidRPr="000D0FB4" w:rsidRDefault="00DC5A24" w:rsidP="000D0FB4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A4D25" id="Elipse 177" o:spid="_x0000_s1036" style="position:absolute;margin-left:98.05pt;margin-top:75.6pt;width:408.6pt;height:408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" fillcolor="#eeece1 [3214]" stroked="f" strokeweight="3pt">
                <v:fill opacity="43947f"/>
                <v:textbox>
                  <w:txbxContent>
                    <w:p w:rsidR="00DC5A24" w:rsidRPr="009D180E" w:rsidRDefault="00856BE2" w:rsidP="00267B3C">
                      <w:pPr>
                        <w:pStyle w:val="Subttulo2"/>
                        <w:jc w:val="left"/>
                        <w:rPr>
                          <w:rStyle w:val="TextodegloboCar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Style w:val="TextodegloboCar"/>
                          <w:color w:val="000000" w:themeColor="text1"/>
                          <w:sz w:val="32"/>
                          <w:szCs w:val="32"/>
                          <w:lang w:bidi="es-ES"/>
                        </w:rPr>
                        <w:t>¿Qué ha pasado al hacer la bola de plastilina? ¿Por qué?</w:t>
                      </w:r>
                    </w:p>
                    <w:p w:rsidR="00DC5A24" w:rsidRDefault="00DC5A24" w:rsidP="00DC5A24">
                      <w:pPr>
                        <w:pStyle w:val="Lomode2"/>
                      </w:pPr>
                    </w:p>
                    <w:p w:rsidR="00267B3C" w:rsidRDefault="00267B3C" w:rsidP="00DC5A24">
                      <w:pPr>
                        <w:pStyle w:val="Lomode2"/>
                      </w:pPr>
                    </w:p>
                    <w:p w:rsidR="00267B3C" w:rsidRDefault="00267B3C" w:rsidP="00DC5A24">
                      <w:pPr>
                        <w:pStyle w:val="Lomode2"/>
                      </w:pPr>
                    </w:p>
                    <w:p w:rsidR="00DC5A24" w:rsidRPr="000D0FB4" w:rsidRDefault="00DC5A24" w:rsidP="000D0FB4">
                      <w:pPr>
                        <w:pStyle w:val="Prrafodelista"/>
                      </w:pPr>
                    </w:p>
                    <w:p w:rsidR="00DC5A24" w:rsidRPr="000D0FB4" w:rsidRDefault="00DC5A24" w:rsidP="000D0FB4">
                      <w:pPr>
                        <w:pStyle w:val="Prrafodelista"/>
                      </w:pPr>
                    </w:p>
                  </w:txbxContent>
                </v:textbox>
              </v:oval>
            </w:pict>
          </mc:Fallback>
        </mc:AlternateContent>
      </w:r>
      <w:r w:rsidR="004D4571" w:rsidRPr="00127C5F">
        <w:rPr>
          <w:color w:val="E36C0A" w:themeColor="accent6" w:themeShade="BF"/>
          <w:lang w:bidi="es-ES"/>
        </w:rPr>
        <w:br w:type="page"/>
      </w:r>
    </w:p>
    <w:p w:rsidR="00C47E5D" w:rsidRPr="00127C5F" w:rsidRDefault="00DD1BB0" w:rsidP="00C47E5D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92EB80" wp14:editId="32616A90">
                <wp:simplePos x="0" y="0"/>
                <wp:positionH relativeFrom="column">
                  <wp:posOffset>2667000</wp:posOffset>
                </wp:positionH>
                <wp:positionV relativeFrom="paragraph">
                  <wp:posOffset>208915</wp:posOffset>
                </wp:positionV>
                <wp:extent cx="4438650" cy="3343275"/>
                <wp:effectExtent l="0" t="0" r="0" b="9525"/>
                <wp:wrapNone/>
                <wp:docPr id="179" name="Elips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3432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B4" w:rsidRDefault="00DD1BB0" w:rsidP="000D0FB4">
                            <w:pPr>
                              <w:pStyle w:val="Subttulo2"/>
                              <w:rPr>
                                <w:rStyle w:val="TextodegloboC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bidi="es-ES"/>
                              </w:rPr>
                            </w:pPr>
                            <w:r>
                              <w:rPr>
                                <w:rStyle w:val="TextodegloboC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bidi="es-ES"/>
                              </w:rPr>
                              <w:t>Mostrad</w:t>
                            </w:r>
                            <w:r w:rsidR="00267B3C">
                              <w:rPr>
                                <w:rStyle w:val="TextodegloboC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bidi="es-ES"/>
                              </w:rPr>
                              <w:t xml:space="preserve"> los intentos</w:t>
                            </w:r>
                            <w:r>
                              <w:rPr>
                                <w:rStyle w:val="TextodegloboC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bidi="es-ES"/>
                              </w:rPr>
                              <w:t xml:space="preserve"> modelados</w:t>
                            </w:r>
                          </w:p>
                          <w:p w:rsidR="00DD1BB0" w:rsidRPr="009D180E" w:rsidRDefault="00DD1BB0" w:rsidP="000D0FB4">
                            <w:pPr>
                              <w:pStyle w:val="Subttulo2"/>
                              <w:rPr>
                                <w:rStyle w:val="TextodegloboC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TextodegloboC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bidi="es-ES"/>
                              </w:rPr>
                              <w:t>¿Ha funcionado alguno?</w:t>
                            </w:r>
                          </w:p>
                          <w:p w:rsidR="000D0FB4" w:rsidRDefault="000D0FB4" w:rsidP="000D0FB4">
                            <w:pPr>
                              <w:pStyle w:val="Lomode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2EB80" id="Elipse 179" o:spid="_x0000_s1037" style="position:absolute;margin-left:210pt;margin-top:16.45pt;width:349.5pt;height:263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" fillcolor="#eeece1 [3214]" stroked="f" strokeweight="3pt">
                <v:fill opacity="43947f"/>
                <v:textbox>
                  <w:txbxContent>
                    <w:p w:rsidR="000D0FB4" w:rsidRDefault="00DD1BB0" w:rsidP="000D0FB4">
                      <w:pPr>
                        <w:pStyle w:val="Subttulo2"/>
                        <w:rPr>
                          <w:rStyle w:val="TextodegloboC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bidi="es-ES"/>
                        </w:rPr>
                      </w:pPr>
                      <w:r>
                        <w:rPr>
                          <w:rStyle w:val="TextodegloboC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bidi="es-ES"/>
                        </w:rPr>
                        <w:t>Mostrad</w:t>
                      </w:r>
                      <w:r w:rsidR="00267B3C">
                        <w:rPr>
                          <w:rStyle w:val="TextodegloboC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bidi="es-ES"/>
                        </w:rPr>
                        <w:t xml:space="preserve"> los intentos</w:t>
                      </w:r>
                      <w:r>
                        <w:rPr>
                          <w:rStyle w:val="TextodegloboC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bidi="es-ES"/>
                        </w:rPr>
                        <w:t xml:space="preserve"> modelados</w:t>
                      </w:r>
                    </w:p>
                    <w:p w:rsidR="00DD1BB0" w:rsidRPr="009D180E" w:rsidRDefault="00DD1BB0" w:rsidP="000D0FB4">
                      <w:pPr>
                        <w:pStyle w:val="Subttulo2"/>
                        <w:rPr>
                          <w:rStyle w:val="TextodegloboC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Style w:val="TextodegloboC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bidi="es-ES"/>
                        </w:rPr>
                        <w:t>¿Ha funcionado alguno?</w:t>
                      </w:r>
                    </w:p>
                    <w:p w:rsidR="000D0FB4" w:rsidRDefault="000D0FB4" w:rsidP="000D0FB4">
                      <w:pPr>
                        <w:pStyle w:val="Lomode3"/>
                      </w:pPr>
                    </w:p>
                  </w:txbxContent>
                </v:textbox>
              </v:oval>
            </w:pict>
          </mc:Fallback>
        </mc:AlternateContent>
      </w:r>
      <w:r w:rsidR="000D0FB4" w:rsidRPr="000D0FB4">
        <w:rPr>
          <w:noProof/>
          <w:color w:val="E36C0A" w:themeColor="accent6" w:themeShade="BF"/>
          <w:lang w:eastAsia="es-E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F082BDE" wp14:editId="5787D264">
                <wp:simplePos x="0" y="0"/>
                <wp:positionH relativeFrom="column">
                  <wp:posOffset>-477988</wp:posOffset>
                </wp:positionH>
                <wp:positionV relativeFrom="paragraph">
                  <wp:posOffset>-1602740</wp:posOffset>
                </wp:positionV>
                <wp:extent cx="3876675" cy="3876675"/>
                <wp:effectExtent l="0" t="0" r="9525" b="9525"/>
                <wp:wrapNone/>
                <wp:docPr id="180" name="Elips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B4" w:rsidRDefault="000D0FB4" w:rsidP="000D0FB4">
                            <w:pPr>
                              <w:pStyle w:val="Ttulo1"/>
                            </w:pPr>
                          </w:p>
                          <w:p w:rsidR="00B41FE7" w:rsidRPr="00B41FE7" w:rsidRDefault="00B41FE7" w:rsidP="00B41FE7">
                            <w:pPr>
                              <w:pStyle w:val="Ttulo1"/>
                              <w:rPr>
                                <w:rFonts w:ascii="Architects Daughter" w:hAnsi="Architects Daughter"/>
                              </w:rPr>
                            </w:pPr>
                            <w:r w:rsidRPr="00B41FE7">
                              <w:rPr>
                                <w:rFonts w:ascii="Architects Daughter" w:hAnsi="Architects Daughter"/>
                                <w:lang w:bidi="es-ES"/>
                              </w:rPr>
                              <w:t>equipo número</w:t>
                            </w:r>
                            <w:r>
                              <w:rPr>
                                <w:rFonts w:ascii="Architects Daughter" w:hAnsi="Architects Daughter"/>
                                <w:lang w:bidi="es-ES"/>
                              </w:rPr>
                              <w:t xml:space="preserve"> ( )</w:t>
                            </w:r>
                          </w:p>
                          <w:p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6F479" id="Elipse 180" o:spid="_x0000_s1036" style="position:absolute;margin-left:-37.65pt;margin-top:-126.2pt;width:305.25pt;height:305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" fillcolor="#f79646 [3209]" stroked="f" strokeweight="3pt">
                <v:fill opacity="43947f"/>
                <v:textbox>
                  <w:txbxContent>
                    <w:p w:rsidR="000D0FB4" w:rsidRDefault="000D0FB4" w:rsidP="000D0FB4">
                      <w:pPr>
                        <w:pStyle w:val="Ttulo1"/>
                      </w:pPr>
                    </w:p>
                    <w:p w:rsidR="00B41FE7" w:rsidRPr="00B41FE7" w:rsidRDefault="00B41FE7" w:rsidP="00B41FE7">
                      <w:pPr>
                        <w:pStyle w:val="Ttulo1"/>
                        <w:rPr>
                          <w:rFonts w:ascii="Architects Daughter" w:hAnsi="Architects Daughter"/>
                        </w:rPr>
                      </w:pPr>
                      <w:r w:rsidRPr="00B41FE7">
                        <w:rPr>
                          <w:rFonts w:ascii="Architects Daughter" w:hAnsi="Architects Daughter"/>
                          <w:lang w:bidi="es-ES"/>
                        </w:rPr>
                        <w:t>equipo número</w:t>
                      </w:r>
                      <w:r>
                        <w:rPr>
                          <w:rFonts w:ascii="Architects Daughter" w:hAnsi="Architects Daughter"/>
                          <w:lang w:bidi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chitects Daughter" w:hAnsi="Architects Daughter"/>
                          <w:lang w:bidi="es-ES"/>
                        </w:rPr>
                        <w:t>( )</w:t>
                      </w:r>
                      <w:proofErr w:type="gramEnd"/>
                    </w:p>
                    <w:p w:rsidR="000D0FB4" w:rsidRPr="00F7167D" w:rsidRDefault="000D0FB4" w:rsidP="000D0FB4"/>
                  </w:txbxContent>
                </v:textbox>
              </v:oval>
            </w:pict>
          </mc:Fallback>
        </mc:AlternateContent>
      </w:r>
    </w:p>
    <w:p w:rsidR="00C47E5D" w:rsidRDefault="00C47E5D" w:rsidP="00894754">
      <w:pPr>
        <w:rPr>
          <w:color w:val="E36C0A" w:themeColor="accent6" w:themeShade="BF"/>
        </w:rPr>
      </w:pPr>
    </w:p>
    <w:p w:rsidR="00C47E5D" w:rsidRDefault="00DD1BB0">
      <w:pPr>
        <w:rPr>
          <w:color w:val="E36C0A" w:themeColor="accent6" w:themeShade="BF"/>
        </w:rPr>
      </w:pPr>
      <w:r w:rsidRPr="00DD1BB0">
        <w:rPr>
          <w:noProof/>
          <w:color w:val="E36C0A" w:themeColor="accent6" w:themeShade="BF"/>
          <w:lang w:bidi="es-ES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3034665</wp:posOffset>
                </wp:positionV>
                <wp:extent cx="6334125" cy="59721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BB0" w:rsidRDefault="00DD1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1.25pt;margin-top:238.95pt;width:498.75pt;height:470.2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">
                <v:textbox>
                  <w:txbxContent>
                    <w:p w:rsidR="00DD1BB0" w:rsidRDefault="00DD1BB0"/>
                  </w:txbxContent>
                </v:textbox>
                <w10:wrap type="square"/>
              </v:shape>
            </w:pict>
          </mc:Fallback>
        </mc:AlternateContent>
      </w:r>
      <w:r w:rsidR="00750509">
        <w:rPr>
          <w:noProof/>
          <w:color w:val="E36C0A" w:themeColor="accent6" w:themeShade="BF"/>
          <w:lang w:eastAsia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E06288" wp14:editId="4B30DEC3">
                <wp:simplePos x="0" y="0"/>
                <wp:positionH relativeFrom="margin">
                  <wp:posOffset>6502400</wp:posOffset>
                </wp:positionH>
                <wp:positionV relativeFrom="margin">
                  <wp:posOffset>3489960</wp:posOffset>
                </wp:positionV>
                <wp:extent cx="1356995" cy="868680"/>
                <wp:effectExtent l="0" t="0" r="0" b="7620"/>
                <wp:wrapNone/>
                <wp:docPr id="9" name="Autoforma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6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6A" w:rsidRPr="00B41FE7" w:rsidRDefault="002E076A" w:rsidP="00FF3CD0">
                            <w:pPr>
                              <w:pStyle w:val="Nombredepestaa"/>
                              <w:rPr>
                                <w:rFonts w:ascii="Averia" w:hAnsi="Averia"/>
                                <w:color w:val="000000" w:themeColor="text1"/>
                              </w:rPr>
                            </w:pPr>
                            <w:r w:rsidRPr="00B41FE7">
                              <w:rPr>
                                <w:rFonts w:ascii="Averia" w:hAnsi="Averia"/>
                                <w:color w:val="000000" w:themeColor="text1"/>
                                <w:lang w:bidi="es-ES"/>
                              </w:rPr>
                              <w:t>P</w:t>
                            </w:r>
                            <w:r w:rsidR="00DD1BB0">
                              <w:rPr>
                                <w:rFonts w:ascii="Averia" w:hAnsi="Averia"/>
                                <w:color w:val="000000" w:themeColor="text1"/>
                                <w:lang w:bidi="es-ES"/>
                              </w:rPr>
                              <w:t>aso</w:t>
                            </w:r>
                            <w:r w:rsidRPr="00B41FE7">
                              <w:rPr>
                                <w:rFonts w:ascii="Averia" w:hAnsi="Averia"/>
                                <w:color w:val="000000" w:themeColor="text1"/>
                                <w:lang w:bidi="es-E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6288" id="Autoforma 422" o:spid="_x0000_s1040" type="#_x0000_t15" style="position:absolute;margin-left:512pt;margin-top:274.8pt;width:106.85pt;height:68.4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" fillcolor="#f79646 [3209]" stroked="f" strokeweight=".25pt">
                <v:textbox style="layout-flow:vertical">
                  <w:txbxContent>
                    <w:p w:rsidR="002E076A" w:rsidRPr="00B41FE7" w:rsidRDefault="002E076A" w:rsidP="00FF3CD0">
                      <w:pPr>
                        <w:pStyle w:val="Nombredepestaa"/>
                        <w:rPr>
                          <w:rFonts w:ascii="Averia" w:hAnsi="Averia"/>
                          <w:color w:val="000000" w:themeColor="text1"/>
                        </w:rPr>
                      </w:pPr>
                      <w:r w:rsidRPr="00B41FE7">
                        <w:rPr>
                          <w:rFonts w:ascii="Averia" w:hAnsi="Averia"/>
                          <w:color w:val="000000" w:themeColor="text1"/>
                          <w:lang w:bidi="es-ES"/>
                        </w:rPr>
                        <w:t>P</w:t>
                      </w:r>
                      <w:r w:rsidR="00DD1BB0">
                        <w:rPr>
                          <w:rFonts w:ascii="Averia" w:hAnsi="Averia"/>
                          <w:color w:val="000000" w:themeColor="text1"/>
                          <w:lang w:bidi="es-ES"/>
                        </w:rPr>
                        <w:t>aso</w:t>
                      </w:r>
                      <w:r w:rsidRPr="00B41FE7">
                        <w:rPr>
                          <w:rFonts w:ascii="Averia" w:hAnsi="Averia"/>
                          <w:color w:val="000000" w:themeColor="text1"/>
                          <w:lang w:bidi="es-ES"/>
                        </w:rPr>
                        <w:t xml:space="preserve">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E36C0A" w:themeColor="accent6" w:themeShade="BF"/>
          <w:lang w:bidi="es-ES"/>
        </w:rPr>
        <w:br w:type="page"/>
      </w:r>
    </w:p>
    <w:p w:rsidR="00C47E5D" w:rsidRPr="00127C5F" w:rsidRDefault="000D0FB4" w:rsidP="00C47E5D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DEB323" wp14:editId="768B0673">
                <wp:simplePos x="0" y="0"/>
                <wp:positionH relativeFrom="column">
                  <wp:posOffset>-480230</wp:posOffset>
                </wp:positionH>
                <wp:positionV relativeFrom="paragraph">
                  <wp:posOffset>-1702435</wp:posOffset>
                </wp:positionV>
                <wp:extent cx="3876675" cy="3876675"/>
                <wp:effectExtent l="0" t="0" r="9525" b="9525"/>
                <wp:wrapNone/>
                <wp:docPr id="182" name="Elips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B4" w:rsidRDefault="000D0FB4" w:rsidP="000D0FB4">
                            <w:pPr>
                              <w:pStyle w:val="Ttulo1"/>
                            </w:pPr>
                          </w:p>
                          <w:p w:rsidR="000D0FB4" w:rsidRPr="00B41FE7" w:rsidRDefault="00B41FE7" w:rsidP="000D0FB4">
                            <w:pPr>
                              <w:pStyle w:val="Ttulo1"/>
                              <w:rPr>
                                <w:rFonts w:ascii="Architects Daughter" w:hAnsi="Architects Daughter"/>
                              </w:rPr>
                            </w:pPr>
                            <w:r w:rsidRPr="00B41FE7">
                              <w:rPr>
                                <w:rFonts w:ascii="Architects Daughter" w:hAnsi="Architects Daughter"/>
                                <w:lang w:bidi="es-ES"/>
                              </w:rPr>
                              <w:t>equipo número</w:t>
                            </w:r>
                            <w:r>
                              <w:rPr>
                                <w:rFonts w:ascii="Architects Daughter" w:hAnsi="Architects Daughter"/>
                                <w:lang w:bidi="es-ES"/>
                              </w:rPr>
                              <w:t xml:space="preserve"> ( )</w:t>
                            </w:r>
                          </w:p>
                          <w:p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EB323" id="Elipse 182" o:spid="_x0000_s1039" style="position:absolute;margin-left:-37.8pt;margin-top:-134.05pt;width:305.25pt;height:305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" fillcolor="#1f497d [3215]" stroked="f" strokeweight="3pt">
                <v:fill opacity="43947f"/>
                <v:textbox>
                  <w:txbxContent>
                    <w:p w:rsidR="000D0FB4" w:rsidRDefault="000D0FB4" w:rsidP="000D0FB4">
                      <w:pPr>
                        <w:pStyle w:val="Ttulo1"/>
                      </w:pPr>
                    </w:p>
                    <w:p w:rsidR="000D0FB4" w:rsidRPr="00B41FE7" w:rsidRDefault="00B41FE7" w:rsidP="000D0FB4">
                      <w:pPr>
                        <w:pStyle w:val="Ttulo1"/>
                        <w:rPr>
                          <w:rFonts w:ascii="Architects Daughter" w:hAnsi="Architects Daughter"/>
                        </w:rPr>
                      </w:pPr>
                      <w:r w:rsidRPr="00B41FE7">
                        <w:rPr>
                          <w:rFonts w:ascii="Architects Daughter" w:hAnsi="Architects Daughter"/>
                          <w:lang w:bidi="es-ES"/>
                        </w:rPr>
                        <w:t>equipo número</w:t>
                      </w:r>
                      <w:r>
                        <w:rPr>
                          <w:rFonts w:ascii="Architects Daughter" w:hAnsi="Architects Daughter"/>
                          <w:lang w:bidi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chitects Daughter" w:hAnsi="Architects Daughter"/>
                          <w:lang w:bidi="es-ES"/>
                        </w:rPr>
                        <w:t>( )</w:t>
                      </w:r>
                      <w:proofErr w:type="gramEnd"/>
                    </w:p>
                    <w:p w:rsidR="000D0FB4" w:rsidRPr="00F7167D" w:rsidRDefault="000D0FB4" w:rsidP="000D0FB4"/>
                  </w:txbxContent>
                </v:textbox>
              </v:oval>
            </w:pict>
          </mc:Fallback>
        </mc:AlternateContent>
      </w:r>
    </w:p>
    <w:p w:rsidR="00C47E5D" w:rsidRDefault="00C47E5D" w:rsidP="00894754">
      <w:pPr>
        <w:rPr>
          <w:color w:val="E36C0A" w:themeColor="accent6" w:themeShade="BF"/>
        </w:rPr>
      </w:pPr>
    </w:p>
    <w:p w:rsidR="00DD1BB0" w:rsidRDefault="00DD1BB0" w:rsidP="00894754">
      <w:pPr>
        <w:rPr>
          <w:color w:val="E36C0A" w:themeColor="accent6" w:themeShade="BF"/>
          <w:lang w:bidi="es-ES"/>
        </w:rPr>
      </w:pPr>
      <w:r>
        <w:rPr>
          <w:noProof/>
          <w:color w:val="E36C0A" w:themeColor="accent6" w:themeShade="BF"/>
          <w:lang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8782C11" wp14:editId="153F738D">
                <wp:simplePos x="0" y="0"/>
                <wp:positionH relativeFrom="margin">
                  <wp:posOffset>6492875</wp:posOffset>
                </wp:positionH>
                <wp:positionV relativeFrom="margin">
                  <wp:posOffset>4564380</wp:posOffset>
                </wp:positionV>
                <wp:extent cx="1356995" cy="868680"/>
                <wp:effectExtent l="0" t="0" r="0" b="7620"/>
                <wp:wrapNone/>
                <wp:docPr id="5" name="Autoforma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6A" w:rsidRPr="00B41FE7" w:rsidRDefault="002E076A" w:rsidP="00FF3CD0">
                            <w:pPr>
                              <w:pStyle w:val="Nombredepestaa"/>
                              <w:rPr>
                                <w:rFonts w:ascii="Averia" w:hAnsi="Averia"/>
                                <w:color w:val="FFFFFF" w:themeColor="background1"/>
                              </w:rPr>
                            </w:pPr>
                            <w:r w:rsidRPr="00B41FE7">
                              <w:rPr>
                                <w:rFonts w:ascii="Averia" w:hAnsi="Averia"/>
                                <w:color w:val="FFFFFF" w:themeColor="background1"/>
                                <w:lang w:bidi="es-ES"/>
                              </w:rPr>
                              <w:t>P</w:t>
                            </w:r>
                            <w:r w:rsidR="00DD1BB0">
                              <w:rPr>
                                <w:rFonts w:ascii="Averia" w:hAnsi="Averia"/>
                                <w:color w:val="FFFFFF" w:themeColor="background1"/>
                                <w:lang w:bidi="es-ES"/>
                              </w:rPr>
                              <w:t xml:space="preserve">aso </w:t>
                            </w:r>
                            <w:r w:rsidRPr="00B41FE7">
                              <w:rPr>
                                <w:rFonts w:ascii="Averia" w:hAnsi="Averia"/>
                                <w:color w:val="FFFFFF" w:themeColor="background1"/>
                                <w:lang w:bidi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82C11" id="Autoforma 425" o:spid="_x0000_s1042" type="#_x0000_t15" style="position:absolute;margin-left:511.25pt;margin-top:359.4pt;width:106.85pt;height:68.4pt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" fillcolor="#1f497d [3215]" stroked="f" strokeweight=".25pt">
                <v:textbox style="layout-flow:vertical">
                  <w:txbxContent>
                    <w:p w:rsidR="002E076A" w:rsidRPr="00B41FE7" w:rsidRDefault="002E076A" w:rsidP="00FF3CD0">
                      <w:pPr>
                        <w:pStyle w:val="Nombredepestaa"/>
                        <w:rPr>
                          <w:rFonts w:ascii="Averia" w:hAnsi="Averia"/>
                          <w:color w:val="FFFFFF" w:themeColor="background1"/>
                        </w:rPr>
                      </w:pPr>
                      <w:r w:rsidRPr="00B41FE7">
                        <w:rPr>
                          <w:rFonts w:ascii="Averia" w:hAnsi="Averia"/>
                          <w:color w:val="FFFFFF" w:themeColor="background1"/>
                          <w:lang w:bidi="es-ES"/>
                        </w:rPr>
                        <w:t>P</w:t>
                      </w:r>
                      <w:r w:rsidR="00DD1BB0">
                        <w:rPr>
                          <w:rFonts w:ascii="Averia" w:hAnsi="Averia"/>
                          <w:color w:val="FFFFFF" w:themeColor="background1"/>
                          <w:lang w:bidi="es-ES"/>
                        </w:rPr>
                        <w:t xml:space="preserve">aso </w:t>
                      </w:r>
                      <w:r w:rsidRPr="00B41FE7">
                        <w:rPr>
                          <w:rFonts w:ascii="Averia" w:hAnsi="Averia"/>
                          <w:color w:val="FFFFFF" w:themeColor="background1"/>
                          <w:lang w:bidi="es-ES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0FB4" w:rsidRPr="000D0FB4">
        <w:rPr>
          <w:noProof/>
          <w:color w:val="E36C0A" w:themeColor="accent6" w:themeShade="BF"/>
          <w:lang w:eastAsia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B5EEDEC" wp14:editId="03DA65EF">
                <wp:simplePos x="0" y="0"/>
                <wp:positionH relativeFrom="column">
                  <wp:posOffset>1236810</wp:posOffset>
                </wp:positionH>
                <wp:positionV relativeFrom="paragraph">
                  <wp:posOffset>323215</wp:posOffset>
                </wp:positionV>
                <wp:extent cx="5189220" cy="5189220"/>
                <wp:effectExtent l="0" t="0" r="0" b="0"/>
                <wp:wrapNone/>
                <wp:docPr id="181" name="Elips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B4" w:rsidRPr="009D180E" w:rsidRDefault="00DD1BB0" w:rsidP="000D0FB4">
                            <w:pPr>
                              <w:pStyle w:val="Subttulo2"/>
                              <w:rPr>
                                <w:rStyle w:val="TextodegloboC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TextodegloboC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bidi="es-ES"/>
                              </w:rPr>
                              <w:t>HIPÓTESIS FINAL</w:t>
                            </w:r>
                          </w:p>
                          <w:p w:rsidR="00413DFF" w:rsidRDefault="00413DFF" w:rsidP="00413DFF">
                            <w:pPr>
                              <w:pStyle w:val="Lomode3"/>
                            </w:pPr>
                          </w:p>
                          <w:p w:rsidR="000D0FB4" w:rsidRDefault="000D0FB4" w:rsidP="000D0FB4">
                            <w:pPr>
                              <w:pStyle w:val="Lomode5"/>
                            </w:pPr>
                          </w:p>
                          <w:p w:rsidR="000D0FB4" w:rsidRPr="000D0FB4" w:rsidRDefault="000D0FB4" w:rsidP="000D0FB4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EEDEC" id="Elipse 181" o:spid="_x0000_s1043" style="position:absolute;margin-left:97.4pt;margin-top:25.45pt;width:408.6pt;height:40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" fillcolor="#eeece1 [3214]" stroked="f" strokeweight="3pt">
                <v:fill opacity="43947f"/>
                <v:textbox>
                  <w:txbxContent>
                    <w:p w:rsidR="000D0FB4" w:rsidRPr="009D180E" w:rsidRDefault="00DD1BB0" w:rsidP="000D0FB4">
                      <w:pPr>
                        <w:pStyle w:val="Subttulo2"/>
                        <w:rPr>
                          <w:rStyle w:val="TextodegloboC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Style w:val="TextodegloboC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bidi="es-ES"/>
                        </w:rPr>
                        <w:t>HIPÓTESIS FINAL</w:t>
                      </w:r>
                    </w:p>
                    <w:p w:rsidR="00413DFF" w:rsidRDefault="00413DFF" w:rsidP="00413DFF">
                      <w:pPr>
                        <w:pStyle w:val="Lomode3"/>
                      </w:pPr>
                    </w:p>
                    <w:p w:rsidR="000D0FB4" w:rsidRDefault="000D0FB4" w:rsidP="000D0FB4">
                      <w:pPr>
                        <w:pStyle w:val="Lomode5"/>
                      </w:pPr>
                    </w:p>
                    <w:p w:rsidR="000D0FB4" w:rsidRPr="000D0FB4" w:rsidRDefault="000D0FB4" w:rsidP="000D0FB4">
                      <w:pPr>
                        <w:pStyle w:val="Prrafodelista"/>
                      </w:pPr>
                    </w:p>
                  </w:txbxContent>
                </v:textbox>
              </v:oval>
            </w:pict>
          </mc:Fallback>
        </mc:AlternateContent>
      </w: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Pr="00DD1BB0" w:rsidRDefault="00DD1BB0" w:rsidP="00DD1BB0">
      <w:pPr>
        <w:rPr>
          <w:lang w:bidi="es-ES"/>
        </w:rPr>
      </w:pPr>
    </w:p>
    <w:p w:rsidR="00DD1BB0" w:rsidRDefault="00DD1BB0" w:rsidP="00894754">
      <w:pPr>
        <w:rPr>
          <w:lang w:bidi="es-ES"/>
        </w:rPr>
      </w:pPr>
    </w:p>
    <w:p w:rsidR="004D4571" w:rsidRPr="00127C5F" w:rsidRDefault="004D4571" w:rsidP="00894754">
      <w:pPr>
        <w:rPr>
          <w:color w:val="E36C0A" w:themeColor="accent6" w:themeShade="BF"/>
        </w:rPr>
      </w:pPr>
      <w:bookmarkStart w:id="0" w:name="_GoBack"/>
      <w:bookmarkEnd w:id="0"/>
    </w:p>
    <w:sectPr w:rsidR="004D4571" w:rsidRPr="00127C5F" w:rsidSect="00065167">
      <w:pgSz w:w="11906" w:h="16838" w:code="9"/>
      <w:pgMar w:top="1440" w:right="508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0A" w:rsidRDefault="004D420A" w:rsidP="00E71C68">
      <w:pPr>
        <w:spacing w:after="0" w:line="240" w:lineRule="auto"/>
      </w:pPr>
      <w:r>
        <w:separator/>
      </w:r>
    </w:p>
  </w:endnote>
  <w:endnote w:type="continuationSeparator" w:id="0">
    <w:p w:rsidR="004D420A" w:rsidRDefault="004D420A" w:rsidP="00E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altName w:val="Tiger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ia">
    <w:panose1 w:val="02000603000000000004"/>
    <w:charset w:val="00"/>
    <w:family w:val="auto"/>
    <w:pitch w:val="variable"/>
    <w:sig w:usb0="800000AF" w:usb1="0000204A" w:usb2="00000000" w:usb3="00000000" w:csb0="00000001" w:csb1="00000000"/>
  </w:font>
  <w:font w:name="HGMinchoB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0A" w:rsidRDefault="004D420A" w:rsidP="00E71C68">
      <w:pPr>
        <w:spacing w:after="0" w:line="240" w:lineRule="auto"/>
      </w:pPr>
      <w:r>
        <w:separator/>
      </w:r>
    </w:p>
  </w:footnote>
  <w:footnote w:type="continuationSeparator" w:id="0">
    <w:p w:rsidR="004D420A" w:rsidRDefault="004D420A" w:rsidP="00E7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2B2B"/>
    <w:multiLevelType w:val="hybridMultilevel"/>
    <w:tmpl w:val="4E021FC8"/>
    <w:lvl w:ilvl="0" w:tplc="BC849BE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D4"/>
    <w:rsid w:val="000007EC"/>
    <w:rsid w:val="0000558E"/>
    <w:rsid w:val="00006FB5"/>
    <w:rsid w:val="00011FF1"/>
    <w:rsid w:val="0002200E"/>
    <w:rsid w:val="0003441C"/>
    <w:rsid w:val="0006261B"/>
    <w:rsid w:val="00065167"/>
    <w:rsid w:val="000811F4"/>
    <w:rsid w:val="000B12EB"/>
    <w:rsid w:val="000B4B04"/>
    <w:rsid w:val="000B56BF"/>
    <w:rsid w:val="000D0FB4"/>
    <w:rsid w:val="000D14F9"/>
    <w:rsid w:val="000E082B"/>
    <w:rsid w:val="000E2E3E"/>
    <w:rsid w:val="000F1EE6"/>
    <w:rsid w:val="000F3AB3"/>
    <w:rsid w:val="000F6E14"/>
    <w:rsid w:val="000F7717"/>
    <w:rsid w:val="00106D84"/>
    <w:rsid w:val="00114AA9"/>
    <w:rsid w:val="00123E3F"/>
    <w:rsid w:val="00127C5F"/>
    <w:rsid w:val="001419D9"/>
    <w:rsid w:val="00141AC3"/>
    <w:rsid w:val="00166BC2"/>
    <w:rsid w:val="001943EC"/>
    <w:rsid w:val="001A1FD8"/>
    <w:rsid w:val="001A4CE9"/>
    <w:rsid w:val="001B2BDB"/>
    <w:rsid w:val="001B6867"/>
    <w:rsid w:val="001C3CC5"/>
    <w:rsid w:val="001D7239"/>
    <w:rsid w:val="001D7464"/>
    <w:rsid w:val="001D79DD"/>
    <w:rsid w:val="001F45AD"/>
    <w:rsid w:val="002028F6"/>
    <w:rsid w:val="00216CA2"/>
    <w:rsid w:val="00220B18"/>
    <w:rsid w:val="00226B91"/>
    <w:rsid w:val="00237489"/>
    <w:rsid w:val="00247F14"/>
    <w:rsid w:val="00267B3C"/>
    <w:rsid w:val="00281013"/>
    <w:rsid w:val="0029766D"/>
    <w:rsid w:val="002A071C"/>
    <w:rsid w:val="002B0C55"/>
    <w:rsid w:val="002D41EE"/>
    <w:rsid w:val="002E076A"/>
    <w:rsid w:val="002F65C8"/>
    <w:rsid w:val="0030342E"/>
    <w:rsid w:val="00305E11"/>
    <w:rsid w:val="00311394"/>
    <w:rsid w:val="0031277C"/>
    <w:rsid w:val="00313274"/>
    <w:rsid w:val="00327501"/>
    <w:rsid w:val="003277BA"/>
    <w:rsid w:val="00327A26"/>
    <w:rsid w:val="00340B80"/>
    <w:rsid w:val="00344A2D"/>
    <w:rsid w:val="00351184"/>
    <w:rsid w:val="003641B0"/>
    <w:rsid w:val="0037133C"/>
    <w:rsid w:val="00381773"/>
    <w:rsid w:val="003842A3"/>
    <w:rsid w:val="003D0F5F"/>
    <w:rsid w:val="003E1F23"/>
    <w:rsid w:val="003E78CA"/>
    <w:rsid w:val="003F086C"/>
    <w:rsid w:val="00413DFF"/>
    <w:rsid w:val="00415427"/>
    <w:rsid w:val="004232A7"/>
    <w:rsid w:val="004242BA"/>
    <w:rsid w:val="00433BDB"/>
    <w:rsid w:val="0044254D"/>
    <w:rsid w:val="0045204A"/>
    <w:rsid w:val="00477E7E"/>
    <w:rsid w:val="004B6520"/>
    <w:rsid w:val="004B6747"/>
    <w:rsid w:val="004D012D"/>
    <w:rsid w:val="004D420A"/>
    <w:rsid w:val="004D4571"/>
    <w:rsid w:val="004D5084"/>
    <w:rsid w:val="004D77DE"/>
    <w:rsid w:val="004F3A2A"/>
    <w:rsid w:val="00503867"/>
    <w:rsid w:val="00505D5C"/>
    <w:rsid w:val="00513BE6"/>
    <w:rsid w:val="00516D9A"/>
    <w:rsid w:val="00531213"/>
    <w:rsid w:val="00553AF2"/>
    <w:rsid w:val="00561F2A"/>
    <w:rsid w:val="005710D1"/>
    <w:rsid w:val="00585C94"/>
    <w:rsid w:val="005907CF"/>
    <w:rsid w:val="00595173"/>
    <w:rsid w:val="00596F7A"/>
    <w:rsid w:val="005A39E3"/>
    <w:rsid w:val="005A4B58"/>
    <w:rsid w:val="005B5088"/>
    <w:rsid w:val="005C0237"/>
    <w:rsid w:val="005D7B71"/>
    <w:rsid w:val="005E616C"/>
    <w:rsid w:val="005F03FB"/>
    <w:rsid w:val="005F4499"/>
    <w:rsid w:val="00603C6F"/>
    <w:rsid w:val="00607A9E"/>
    <w:rsid w:val="00623218"/>
    <w:rsid w:val="006477A4"/>
    <w:rsid w:val="00654860"/>
    <w:rsid w:val="00655E3C"/>
    <w:rsid w:val="0065720E"/>
    <w:rsid w:val="00661713"/>
    <w:rsid w:val="0067304F"/>
    <w:rsid w:val="006942E3"/>
    <w:rsid w:val="00695483"/>
    <w:rsid w:val="006C5603"/>
    <w:rsid w:val="006C7237"/>
    <w:rsid w:val="006F0ECB"/>
    <w:rsid w:val="006F549D"/>
    <w:rsid w:val="00701178"/>
    <w:rsid w:val="00703074"/>
    <w:rsid w:val="007075FB"/>
    <w:rsid w:val="00714974"/>
    <w:rsid w:val="0071641C"/>
    <w:rsid w:val="00720560"/>
    <w:rsid w:val="00727CDF"/>
    <w:rsid w:val="0073432E"/>
    <w:rsid w:val="00734AA9"/>
    <w:rsid w:val="0073702A"/>
    <w:rsid w:val="00750509"/>
    <w:rsid w:val="00754FFE"/>
    <w:rsid w:val="0076193A"/>
    <w:rsid w:val="007638B8"/>
    <w:rsid w:val="007730CE"/>
    <w:rsid w:val="007A4F6C"/>
    <w:rsid w:val="007B6FD8"/>
    <w:rsid w:val="007D2103"/>
    <w:rsid w:val="007D430A"/>
    <w:rsid w:val="007D735D"/>
    <w:rsid w:val="007D78D5"/>
    <w:rsid w:val="007E0CC0"/>
    <w:rsid w:val="007E191F"/>
    <w:rsid w:val="007F270D"/>
    <w:rsid w:val="00802E4B"/>
    <w:rsid w:val="00806727"/>
    <w:rsid w:val="008121A2"/>
    <w:rsid w:val="00832A99"/>
    <w:rsid w:val="0083433E"/>
    <w:rsid w:val="008472CF"/>
    <w:rsid w:val="00856BE2"/>
    <w:rsid w:val="00857541"/>
    <w:rsid w:val="00861DE7"/>
    <w:rsid w:val="0087250B"/>
    <w:rsid w:val="00890994"/>
    <w:rsid w:val="008945CC"/>
    <w:rsid w:val="00894754"/>
    <w:rsid w:val="0089691B"/>
    <w:rsid w:val="008A5A4F"/>
    <w:rsid w:val="008C300E"/>
    <w:rsid w:val="008C4D62"/>
    <w:rsid w:val="008D7CA9"/>
    <w:rsid w:val="008E73C6"/>
    <w:rsid w:val="008F179F"/>
    <w:rsid w:val="008F1825"/>
    <w:rsid w:val="008F1F04"/>
    <w:rsid w:val="008F636F"/>
    <w:rsid w:val="009225E5"/>
    <w:rsid w:val="0093309D"/>
    <w:rsid w:val="0093445E"/>
    <w:rsid w:val="00940997"/>
    <w:rsid w:val="0095336F"/>
    <w:rsid w:val="00991736"/>
    <w:rsid w:val="009920C5"/>
    <w:rsid w:val="00993850"/>
    <w:rsid w:val="009A5B09"/>
    <w:rsid w:val="009D180E"/>
    <w:rsid w:val="009F6BB1"/>
    <w:rsid w:val="00A02E9A"/>
    <w:rsid w:val="00A031B1"/>
    <w:rsid w:val="00A0722F"/>
    <w:rsid w:val="00A764AC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D32B0"/>
    <w:rsid w:val="00AE3A57"/>
    <w:rsid w:val="00B3401F"/>
    <w:rsid w:val="00B34603"/>
    <w:rsid w:val="00B41FE7"/>
    <w:rsid w:val="00B453A6"/>
    <w:rsid w:val="00B45600"/>
    <w:rsid w:val="00B65E45"/>
    <w:rsid w:val="00B82845"/>
    <w:rsid w:val="00B84B85"/>
    <w:rsid w:val="00B86AF3"/>
    <w:rsid w:val="00B97DE0"/>
    <w:rsid w:val="00BD0E87"/>
    <w:rsid w:val="00BD73DD"/>
    <w:rsid w:val="00BE022E"/>
    <w:rsid w:val="00BF5322"/>
    <w:rsid w:val="00C02FA7"/>
    <w:rsid w:val="00C0585E"/>
    <w:rsid w:val="00C2509D"/>
    <w:rsid w:val="00C314A8"/>
    <w:rsid w:val="00C36CBE"/>
    <w:rsid w:val="00C37765"/>
    <w:rsid w:val="00C47E5D"/>
    <w:rsid w:val="00C537B5"/>
    <w:rsid w:val="00C56592"/>
    <w:rsid w:val="00C63E7D"/>
    <w:rsid w:val="00C76123"/>
    <w:rsid w:val="00C85A37"/>
    <w:rsid w:val="00C91FDE"/>
    <w:rsid w:val="00CA368C"/>
    <w:rsid w:val="00CB34A9"/>
    <w:rsid w:val="00CB7C48"/>
    <w:rsid w:val="00D228C1"/>
    <w:rsid w:val="00D36652"/>
    <w:rsid w:val="00D53EDE"/>
    <w:rsid w:val="00D61901"/>
    <w:rsid w:val="00D62452"/>
    <w:rsid w:val="00DC5A24"/>
    <w:rsid w:val="00DD1BB0"/>
    <w:rsid w:val="00DF1303"/>
    <w:rsid w:val="00E126C5"/>
    <w:rsid w:val="00E126DB"/>
    <w:rsid w:val="00E21EF5"/>
    <w:rsid w:val="00E2507A"/>
    <w:rsid w:val="00E535A3"/>
    <w:rsid w:val="00E547F3"/>
    <w:rsid w:val="00E5582E"/>
    <w:rsid w:val="00E6595B"/>
    <w:rsid w:val="00E71C68"/>
    <w:rsid w:val="00E75F75"/>
    <w:rsid w:val="00E8024A"/>
    <w:rsid w:val="00E8693C"/>
    <w:rsid w:val="00EA31B7"/>
    <w:rsid w:val="00ED4F64"/>
    <w:rsid w:val="00ED7502"/>
    <w:rsid w:val="00EE06DF"/>
    <w:rsid w:val="00F03761"/>
    <w:rsid w:val="00F24FD4"/>
    <w:rsid w:val="00F252A7"/>
    <w:rsid w:val="00F47899"/>
    <w:rsid w:val="00F540FA"/>
    <w:rsid w:val="00F7167D"/>
    <w:rsid w:val="00F77647"/>
    <w:rsid w:val="00F81C5E"/>
    <w:rsid w:val="00F934B6"/>
    <w:rsid w:val="00F95754"/>
    <w:rsid w:val="00FB0797"/>
    <w:rsid w:val="00FB544B"/>
    <w:rsid w:val="00FC7B17"/>
    <w:rsid w:val="00FD7E5E"/>
    <w:rsid w:val="00FE227B"/>
    <w:rsid w:val="00FF3CD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,"/>
  <w:listSeparator w:val=";"/>
  <w14:docId w14:val="082BB832"/>
  <w15:docId w15:val="{C02CEE7F-40EF-45BF-881E-9A21CBE5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73"/>
    <w:rPr>
      <w:color w:val="262626" w:themeColor="accent1" w:themeShade="BF"/>
    </w:rPr>
  </w:style>
  <w:style w:type="paragraph" w:styleId="Ttulo1">
    <w:name w:val="heading 1"/>
    <w:basedOn w:val="Normal"/>
    <w:next w:val="Normal"/>
    <w:link w:val="Ttulo1Car"/>
    <w:uiPriority w:val="9"/>
    <w:qFormat/>
    <w:rsid w:val="00F7167D"/>
    <w:pPr>
      <w:jc w:val="center"/>
      <w:outlineLvl w:val="0"/>
    </w:pPr>
    <w:rPr>
      <w:rFonts w:asciiTheme="majorHAnsi" w:hAnsiTheme="majorHAnsi"/>
      <w:caps/>
      <w:color w:val="FFFFFF" w:themeColor="background1"/>
      <w:sz w:val="56"/>
      <w:szCs w:val="5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7167D"/>
    <w:pPr>
      <w:outlineLvl w:val="1"/>
    </w:pPr>
    <w:rPr>
      <w:color w:val="595959" w:themeColor="text1" w:themeTint="A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167D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1773"/>
    <w:pPr>
      <w:jc w:val="right"/>
      <w:outlineLvl w:val="3"/>
    </w:pPr>
    <w:rPr>
      <w:rFonts w:asciiTheme="majorHAnsi" w:hAnsiTheme="majorHAnsi"/>
      <w:color w:val="333333" w:themeColor="accent1"/>
      <w:sz w:val="24"/>
    </w:rPr>
  </w:style>
  <w:style w:type="paragraph" w:styleId="Ttulo6">
    <w:name w:val="heading 6"/>
    <w:basedOn w:val="Normal"/>
    <w:next w:val="Normal"/>
    <w:link w:val="Ttulo6Car"/>
    <w:unhideWhenUsed/>
    <w:qFormat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troduccin">
    <w:name w:val="Introducción"/>
    <w:basedOn w:val="Normal"/>
    <w:qFormat/>
    <w:rsid w:val="00381773"/>
    <w:pPr>
      <w:ind w:left="1440"/>
    </w:pPr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166BC2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F7167D"/>
    <w:rPr>
      <w:rFonts w:asciiTheme="majorHAnsi" w:hAnsiTheme="majorHAnsi"/>
      <w:caps/>
      <w:color w:val="595959" w:themeColor="text1" w:themeTint="A6"/>
      <w:sz w:val="44"/>
      <w:szCs w:val="44"/>
    </w:rPr>
  </w:style>
  <w:style w:type="character" w:customStyle="1" w:styleId="Ttulo3Car">
    <w:name w:val="Título 3 Car"/>
    <w:basedOn w:val="Fuentedeprrafopredeter"/>
    <w:link w:val="Ttulo3"/>
    <w:uiPriority w:val="9"/>
    <w:rsid w:val="00F7167D"/>
    <w:rPr>
      <w:rFonts w:asciiTheme="majorHAnsi" w:hAnsiTheme="majorHAnsi"/>
      <w:caps/>
      <w:color w:val="FFFFFF" w:themeColor="background1"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381773"/>
    <w:rPr>
      <w:rFonts w:asciiTheme="majorHAnsi" w:hAnsiTheme="majorHAnsi"/>
      <w:color w:val="333333" w:themeColor="accent1"/>
      <w:sz w:val="24"/>
    </w:rPr>
  </w:style>
  <w:style w:type="character" w:customStyle="1" w:styleId="Ttulo6Car">
    <w:name w:val="Título 6 Car"/>
    <w:basedOn w:val="Fuentedeprrafopredeter"/>
    <w:link w:val="Ttulo6"/>
    <w:rsid w:val="004D4571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Nombredepestaa">
    <w:name w:val="Nombre de pestaña"/>
    <w:basedOn w:val="Normal"/>
    <w:rsid w:val="00381773"/>
    <w:pPr>
      <w:jc w:val="center"/>
    </w:pPr>
    <w:rPr>
      <w:color w:val="333333" w:themeColor="accent1"/>
      <w:sz w:val="32"/>
    </w:rPr>
  </w:style>
  <w:style w:type="paragraph" w:styleId="Prrafodelista">
    <w:name w:val="List Paragraph"/>
    <w:basedOn w:val="Normal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333333" w:themeColor="accent1"/>
      <w:sz w:val="32"/>
      <w:lang w:bidi="hi-IN"/>
    </w:rPr>
  </w:style>
  <w:style w:type="paragraph" w:customStyle="1" w:styleId="Lomode2">
    <w:name w:val="Lomo de 2"/>
    <w:aliases w:val="54 cm.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44"/>
      <w:szCs w:val="44"/>
      <w:lang w:bidi="hi-IN"/>
    </w:rPr>
  </w:style>
  <w:style w:type="paragraph" w:customStyle="1" w:styleId="Lomode3">
    <w:name w:val="Lomo de 3"/>
    <w:aliases w:val="81 cm.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48"/>
      <w:szCs w:val="48"/>
      <w:lang w:bidi="hi-IN"/>
    </w:rPr>
  </w:style>
  <w:style w:type="paragraph" w:customStyle="1" w:styleId="Lomode5">
    <w:name w:val="Lomo de 5"/>
    <w:aliases w:val="08 cm.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56"/>
      <w:szCs w:val="56"/>
      <w:lang w:bidi="hi-IN"/>
    </w:rPr>
  </w:style>
  <w:style w:type="paragraph" w:customStyle="1" w:styleId="Lomode7">
    <w:name w:val="Lomo de 7"/>
    <w:aliases w:val="62 cm.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64"/>
      <w:szCs w:val="64"/>
      <w:lang w:bidi="hi-IN"/>
    </w:rPr>
  </w:style>
  <w:style w:type="paragraph" w:styleId="Encabezado">
    <w:name w:val="header"/>
    <w:basedOn w:val="Normal"/>
    <w:link w:val="EncabezadoC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C68"/>
  </w:style>
  <w:style w:type="paragraph" w:styleId="Piedepgina">
    <w:name w:val="footer"/>
    <w:basedOn w:val="Normal"/>
    <w:link w:val="PiedepginaC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C68"/>
  </w:style>
  <w:style w:type="character" w:customStyle="1" w:styleId="Ttulo1Car">
    <w:name w:val="Título 1 Car"/>
    <w:basedOn w:val="Fuentedeprrafopredeter"/>
    <w:link w:val="Ttulo1"/>
    <w:uiPriority w:val="9"/>
    <w:rsid w:val="00F7167D"/>
    <w:rPr>
      <w:rFonts w:asciiTheme="majorHAnsi" w:hAnsiTheme="majorHAnsi"/>
      <w:caps/>
      <w:color w:val="FFFFFF" w:themeColor="background1"/>
      <w:sz w:val="56"/>
      <w:szCs w:val="56"/>
    </w:rPr>
  </w:style>
  <w:style w:type="paragraph" w:customStyle="1" w:styleId="Nombredelaclase">
    <w:name w:val="Nombre de la clase"/>
    <w:basedOn w:val="Ttulo6"/>
    <w:qFormat/>
    <w:rsid w:val="00381773"/>
    <w:pPr>
      <w:jc w:val="center"/>
    </w:pPr>
    <w:rPr>
      <w:rFonts w:asciiTheme="majorHAnsi" w:hAnsiTheme="majorHAnsi"/>
      <w:caps/>
      <w:color w:val="333333" w:themeColor="accent1"/>
      <w:sz w:val="44"/>
    </w:rPr>
  </w:style>
  <w:style w:type="paragraph" w:styleId="Ttulo">
    <w:name w:val="Title"/>
    <w:basedOn w:val="Ttulo3"/>
    <w:next w:val="Normal"/>
    <w:link w:val="TtuloCar"/>
    <w:uiPriority w:val="10"/>
    <w:qFormat/>
    <w:rsid w:val="00381773"/>
  </w:style>
  <w:style w:type="character" w:customStyle="1" w:styleId="TtuloCar">
    <w:name w:val="Título Car"/>
    <w:basedOn w:val="Fuentedeprrafopredeter"/>
    <w:link w:val="Ttulo"/>
    <w:uiPriority w:val="10"/>
    <w:rsid w:val="00381773"/>
    <w:rPr>
      <w:rFonts w:asciiTheme="majorHAnsi" w:hAnsiTheme="majorHAnsi"/>
      <w:caps/>
      <w:color w:val="333333" w:themeColor="accent1"/>
      <w:sz w:val="36"/>
      <w:szCs w:val="36"/>
    </w:rPr>
  </w:style>
  <w:style w:type="paragraph" w:customStyle="1" w:styleId="Subttulo2">
    <w:name w:val="Subtítulo 2"/>
    <w:link w:val="Carcterdesubttulo2"/>
    <w:qFormat/>
    <w:rsid w:val="000D0FB4"/>
    <w:pPr>
      <w:spacing w:line="240" w:lineRule="auto"/>
      <w:jc w:val="center"/>
    </w:pPr>
    <w:rPr>
      <w:rFonts w:ascii="Microsoft Office Preview Font" w:hAnsi="Microsoft Office Preview Font"/>
      <w:color w:val="948A54" w:themeColor="background2" w:themeShade="80"/>
      <w:sz w:val="32"/>
      <w:szCs w:val="32"/>
    </w:rPr>
  </w:style>
  <w:style w:type="paragraph" w:styleId="Sinespaciado">
    <w:name w:val="No Spacing"/>
    <w:uiPriority w:val="1"/>
    <w:qFormat/>
    <w:rsid w:val="000D0FB4"/>
    <w:pPr>
      <w:spacing w:after="0" w:line="240" w:lineRule="auto"/>
    </w:pPr>
    <w:rPr>
      <w:color w:val="262626" w:themeColor="accent1" w:themeShade="BF"/>
    </w:rPr>
  </w:style>
  <w:style w:type="character" w:customStyle="1" w:styleId="Carcterdesubttulo2">
    <w:name w:val="Carácter de subtítulo 2"/>
    <w:basedOn w:val="Ttulo4Car"/>
    <w:link w:val="Subttulo2"/>
    <w:rsid w:val="000D0FB4"/>
    <w:rPr>
      <w:rFonts w:ascii="Microsoft Office Preview Font" w:hAnsi="Microsoft Office Preview Font"/>
      <w:color w:val="948A54" w:themeColor="background2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Kit%20de%20bloc%20de%20notas%20de%20informe%20o%20proyecto%20escola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 de bloc de notas de informe o proyecto escolar.dotx</Template>
  <TotalTime>27</TotalTime>
  <Pages>5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García</cp:lastModifiedBy>
  <cp:revision>5</cp:revision>
  <dcterms:created xsi:type="dcterms:W3CDTF">2019-09-30T16:34:00Z</dcterms:created>
  <dcterms:modified xsi:type="dcterms:W3CDTF">2019-10-27T18:35:00Z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95;#zwd120;#448;#zwd140;#79;#tpl120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